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48" w:rsidRDefault="00261662" w:rsidP="002616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JAMP Special Education Services</w:t>
      </w:r>
    </w:p>
    <w:p w:rsidR="00261662" w:rsidRDefault="00261662" w:rsidP="00261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 Box 107, 251 w. 2</w:t>
      </w:r>
      <w:r w:rsidRPr="0026166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</w:t>
      </w:r>
    </w:p>
    <w:p w:rsidR="00261662" w:rsidRDefault="00261662" w:rsidP="00261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Chain, Illinois 62941</w:t>
      </w:r>
    </w:p>
    <w:p w:rsidR="00261662" w:rsidRDefault="00261662" w:rsidP="00261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618/634-9800; 618/634 9864 Fax</w:t>
      </w:r>
    </w:p>
    <w:p w:rsidR="00261662" w:rsidRDefault="00261662" w:rsidP="0026166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Edwards Director</w:t>
      </w:r>
    </w:p>
    <w:p w:rsidR="0028362A" w:rsidRDefault="0028362A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To: JAMP Executive Board</w:t>
      </w:r>
    </w:p>
    <w:p w:rsidR="003028B5" w:rsidRDefault="003028B5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Nighswander</w:t>
      </w:r>
      <w:proofErr w:type="spellEnd"/>
      <w:r w:rsidR="002B1E54">
        <w:rPr>
          <w:rFonts w:ascii="Arial" w:hAnsi="Arial" w:cs="Arial"/>
          <w:sz w:val="24"/>
          <w:szCs w:val="24"/>
        </w:rPr>
        <w:t xml:space="preserve">        Leslie </w:t>
      </w:r>
      <w:proofErr w:type="spellStart"/>
      <w:r w:rsidR="002B1E54">
        <w:rPr>
          <w:rFonts w:ascii="Arial" w:hAnsi="Arial" w:cs="Arial"/>
          <w:sz w:val="24"/>
          <w:szCs w:val="24"/>
        </w:rPr>
        <w:t>Varble</w:t>
      </w:r>
      <w:proofErr w:type="spellEnd"/>
      <w:r w:rsidR="002B1E54">
        <w:rPr>
          <w:rFonts w:ascii="Arial" w:hAnsi="Arial" w:cs="Arial"/>
          <w:sz w:val="24"/>
          <w:szCs w:val="24"/>
        </w:rPr>
        <w:t xml:space="preserve">      </w:t>
      </w:r>
      <w:r w:rsidR="00E03D51">
        <w:rPr>
          <w:rFonts w:ascii="Arial" w:hAnsi="Arial" w:cs="Arial"/>
          <w:sz w:val="24"/>
          <w:szCs w:val="24"/>
        </w:rPr>
        <w:t xml:space="preserve">     </w:t>
      </w:r>
      <w:r w:rsidR="001B031A">
        <w:rPr>
          <w:rFonts w:ascii="Arial" w:hAnsi="Arial" w:cs="Arial"/>
          <w:sz w:val="24"/>
          <w:szCs w:val="24"/>
        </w:rPr>
        <w:t xml:space="preserve"> </w:t>
      </w:r>
      <w:r w:rsidR="0028362A">
        <w:rPr>
          <w:rFonts w:ascii="Arial" w:hAnsi="Arial" w:cs="Arial"/>
          <w:sz w:val="24"/>
          <w:szCs w:val="24"/>
        </w:rPr>
        <w:t xml:space="preserve"> Brad </w:t>
      </w:r>
      <w:proofErr w:type="spellStart"/>
      <w:r w:rsidR="0028362A">
        <w:rPr>
          <w:rFonts w:ascii="Arial" w:hAnsi="Arial" w:cs="Arial"/>
          <w:sz w:val="24"/>
          <w:szCs w:val="24"/>
        </w:rPr>
        <w:t>Misner</w:t>
      </w:r>
      <w:proofErr w:type="spellEnd"/>
      <w:r w:rsidR="0028362A">
        <w:rPr>
          <w:rFonts w:ascii="Arial" w:hAnsi="Arial" w:cs="Arial"/>
          <w:sz w:val="24"/>
          <w:szCs w:val="24"/>
        </w:rPr>
        <w:t xml:space="preserve">         </w:t>
      </w:r>
      <w:r w:rsidR="001B031A">
        <w:rPr>
          <w:rFonts w:ascii="Arial" w:hAnsi="Arial" w:cs="Arial"/>
          <w:sz w:val="24"/>
          <w:szCs w:val="24"/>
        </w:rPr>
        <w:t xml:space="preserve">    </w:t>
      </w:r>
      <w:r w:rsidR="0096747A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96747A">
        <w:rPr>
          <w:rFonts w:ascii="Arial" w:hAnsi="Arial" w:cs="Arial"/>
          <w:sz w:val="24"/>
          <w:szCs w:val="24"/>
        </w:rPr>
        <w:t>Biggerstaff</w:t>
      </w:r>
      <w:proofErr w:type="spellEnd"/>
      <w:r w:rsidR="0096747A">
        <w:rPr>
          <w:rFonts w:ascii="Arial" w:hAnsi="Arial" w:cs="Arial"/>
          <w:sz w:val="24"/>
          <w:szCs w:val="24"/>
        </w:rPr>
        <w:t xml:space="preserve"> </w:t>
      </w:r>
      <w:r w:rsidR="0037554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8362A" w:rsidRDefault="003028B5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Shoemaker</w:t>
      </w:r>
      <w:r w:rsidR="002B1E54">
        <w:rPr>
          <w:rFonts w:ascii="Arial" w:hAnsi="Arial" w:cs="Arial"/>
          <w:sz w:val="24"/>
          <w:szCs w:val="24"/>
        </w:rPr>
        <w:t xml:space="preserve">     </w:t>
      </w:r>
      <w:r w:rsidR="0028362A">
        <w:rPr>
          <w:rFonts w:ascii="Arial" w:hAnsi="Arial" w:cs="Arial"/>
          <w:sz w:val="24"/>
          <w:szCs w:val="24"/>
        </w:rPr>
        <w:t xml:space="preserve"> </w:t>
      </w:r>
      <w:r w:rsidR="001B031A">
        <w:rPr>
          <w:rFonts w:ascii="Arial" w:hAnsi="Arial" w:cs="Arial"/>
          <w:sz w:val="24"/>
          <w:szCs w:val="24"/>
        </w:rPr>
        <w:t xml:space="preserve"> </w:t>
      </w:r>
      <w:r w:rsidR="00283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03D51">
        <w:rPr>
          <w:rFonts w:ascii="Arial" w:hAnsi="Arial" w:cs="Arial"/>
          <w:sz w:val="24"/>
          <w:szCs w:val="24"/>
        </w:rPr>
        <w:t>Spencer Byrd</w:t>
      </w:r>
      <w:r w:rsidR="00E03D51">
        <w:rPr>
          <w:rFonts w:ascii="Arial" w:hAnsi="Arial" w:cs="Arial"/>
          <w:sz w:val="24"/>
          <w:szCs w:val="24"/>
        </w:rPr>
        <w:tab/>
        <w:t xml:space="preserve"> </w:t>
      </w:r>
      <w:r w:rsidR="000F4870">
        <w:rPr>
          <w:rFonts w:ascii="Arial" w:hAnsi="Arial" w:cs="Arial"/>
          <w:sz w:val="24"/>
          <w:szCs w:val="24"/>
        </w:rPr>
        <w:t xml:space="preserve">    </w:t>
      </w:r>
      <w:r w:rsidR="0028362A">
        <w:rPr>
          <w:rFonts w:ascii="Arial" w:hAnsi="Arial" w:cs="Arial"/>
          <w:sz w:val="24"/>
          <w:szCs w:val="24"/>
        </w:rPr>
        <w:t>Dr. Steve Webb</w:t>
      </w:r>
      <w:r>
        <w:rPr>
          <w:rFonts w:ascii="Arial" w:hAnsi="Arial" w:cs="Arial"/>
          <w:sz w:val="24"/>
          <w:szCs w:val="24"/>
        </w:rPr>
        <w:t xml:space="preserve">      </w:t>
      </w:r>
      <w:r w:rsidR="00E03D51">
        <w:rPr>
          <w:rFonts w:ascii="Arial" w:hAnsi="Arial" w:cs="Arial"/>
          <w:sz w:val="24"/>
          <w:szCs w:val="24"/>
        </w:rPr>
        <w:t xml:space="preserve"> Joshua Stafford</w:t>
      </w:r>
    </w:p>
    <w:p w:rsidR="001B031A" w:rsidRDefault="00CD0040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 </w:t>
      </w:r>
      <w:proofErr w:type="spellStart"/>
      <w:r>
        <w:rPr>
          <w:rFonts w:ascii="Arial" w:hAnsi="Arial" w:cs="Arial"/>
          <w:sz w:val="24"/>
          <w:szCs w:val="24"/>
        </w:rPr>
        <w:t>Fre</w:t>
      </w:r>
      <w:r w:rsidR="002B1E54">
        <w:rPr>
          <w:rFonts w:ascii="Arial" w:hAnsi="Arial" w:cs="Arial"/>
          <w:sz w:val="24"/>
          <w:szCs w:val="24"/>
        </w:rPr>
        <w:t>hner</w:t>
      </w:r>
      <w:proofErr w:type="spellEnd"/>
      <w:r w:rsidR="002B1E54">
        <w:rPr>
          <w:rFonts w:ascii="Arial" w:hAnsi="Arial" w:cs="Arial"/>
          <w:sz w:val="24"/>
          <w:szCs w:val="24"/>
        </w:rPr>
        <w:t xml:space="preserve">   </w:t>
      </w:r>
      <w:r w:rsidR="00C6394F">
        <w:rPr>
          <w:rFonts w:ascii="Arial" w:hAnsi="Arial" w:cs="Arial"/>
          <w:sz w:val="24"/>
          <w:szCs w:val="24"/>
        </w:rPr>
        <w:t xml:space="preserve">         </w:t>
      </w:r>
      <w:r w:rsidR="003028B5">
        <w:rPr>
          <w:rFonts w:ascii="Arial" w:hAnsi="Arial" w:cs="Arial"/>
          <w:sz w:val="24"/>
          <w:szCs w:val="24"/>
        </w:rPr>
        <w:t xml:space="preserve">  </w:t>
      </w:r>
      <w:r w:rsidR="00C6394F">
        <w:rPr>
          <w:rFonts w:ascii="Arial" w:hAnsi="Arial" w:cs="Arial"/>
          <w:sz w:val="24"/>
          <w:szCs w:val="24"/>
        </w:rPr>
        <w:t>Vickie Tripp</w:t>
      </w:r>
      <w:r w:rsidR="001B031A">
        <w:rPr>
          <w:rFonts w:ascii="Arial" w:hAnsi="Arial" w:cs="Arial"/>
          <w:sz w:val="24"/>
          <w:szCs w:val="24"/>
        </w:rPr>
        <w:t xml:space="preserve">           </w:t>
      </w:r>
      <w:r w:rsidR="00C6394F">
        <w:rPr>
          <w:rFonts w:ascii="Arial" w:hAnsi="Arial" w:cs="Arial"/>
          <w:sz w:val="24"/>
          <w:szCs w:val="24"/>
        </w:rPr>
        <w:t xml:space="preserve">     </w:t>
      </w:r>
      <w:r w:rsidR="00C46A5E">
        <w:rPr>
          <w:rFonts w:ascii="Arial" w:hAnsi="Arial" w:cs="Arial"/>
          <w:sz w:val="24"/>
          <w:szCs w:val="24"/>
        </w:rPr>
        <w:t xml:space="preserve">Dr. </w:t>
      </w:r>
      <w:r w:rsidR="008326D8">
        <w:rPr>
          <w:rFonts w:ascii="Arial" w:hAnsi="Arial" w:cs="Arial"/>
          <w:sz w:val="24"/>
          <w:szCs w:val="24"/>
        </w:rPr>
        <w:t xml:space="preserve">Andrea Evers       </w:t>
      </w:r>
      <w:r w:rsidR="00E03D51">
        <w:rPr>
          <w:rFonts w:ascii="Arial" w:hAnsi="Arial" w:cs="Arial"/>
          <w:sz w:val="24"/>
          <w:szCs w:val="24"/>
        </w:rPr>
        <w:t xml:space="preserve">   </w:t>
      </w:r>
    </w:p>
    <w:p w:rsidR="001B031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31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031A" w:rsidRPr="00A42DAD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What:</w:t>
      </w:r>
      <w:r w:rsidR="00A42DAD">
        <w:rPr>
          <w:rFonts w:ascii="Arial" w:hAnsi="Arial" w:cs="Arial"/>
          <w:b/>
          <w:sz w:val="24"/>
          <w:szCs w:val="24"/>
        </w:rPr>
        <w:t xml:space="preserve"> </w:t>
      </w:r>
      <w:r w:rsidR="00A42DAD">
        <w:rPr>
          <w:rFonts w:ascii="Arial" w:hAnsi="Arial" w:cs="Arial"/>
          <w:sz w:val="24"/>
          <w:szCs w:val="24"/>
        </w:rPr>
        <w:t>JAMP Executive Board of Directors Meeting</w:t>
      </w:r>
    </w:p>
    <w:p w:rsidR="001B031A" w:rsidRPr="005E149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 w:rsidR="005E149A">
        <w:rPr>
          <w:rFonts w:ascii="Arial" w:hAnsi="Arial" w:cs="Arial"/>
          <w:b/>
          <w:sz w:val="24"/>
          <w:szCs w:val="24"/>
        </w:rPr>
        <w:t xml:space="preserve"> </w:t>
      </w:r>
      <w:r w:rsidR="004D5748">
        <w:rPr>
          <w:rFonts w:ascii="Arial" w:hAnsi="Arial" w:cs="Arial"/>
          <w:sz w:val="24"/>
          <w:szCs w:val="24"/>
        </w:rPr>
        <w:t>July 18</w:t>
      </w:r>
      <w:r w:rsidR="006E28BD">
        <w:rPr>
          <w:rFonts w:ascii="Arial" w:hAnsi="Arial" w:cs="Arial"/>
          <w:sz w:val="24"/>
          <w:szCs w:val="24"/>
        </w:rPr>
        <w:t>,</w:t>
      </w:r>
      <w:r w:rsidR="00F04118">
        <w:rPr>
          <w:rFonts w:ascii="Arial" w:hAnsi="Arial" w:cs="Arial"/>
          <w:sz w:val="24"/>
          <w:szCs w:val="24"/>
        </w:rPr>
        <w:t xml:space="preserve"> 2017</w:t>
      </w:r>
    </w:p>
    <w:p w:rsidR="001B031A" w:rsidRPr="00647F76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 w:rsidR="005E149A">
        <w:rPr>
          <w:rFonts w:ascii="Arial" w:hAnsi="Arial" w:cs="Arial"/>
          <w:b/>
          <w:sz w:val="24"/>
          <w:szCs w:val="24"/>
        </w:rPr>
        <w:t xml:space="preserve"> </w:t>
      </w:r>
      <w:r w:rsidR="00D4580E">
        <w:rPr>
          <w:rFonts w:ascii="Arial" w:hAnsi="Arial" w:cs="Arial"/>
          <w:sz w:val="24"/>
          <w:szCs w:val="24"/>
        </w:rPr>
        <w:t>GCLC</w:t>
      </w:r>
      <w:r w:rsidR="003F7CC4">
        <w:rPr>
          <w:rFonts w:ascii="Arial" w:hAnsi="Arial" w:cs="Arial"/>
          <w:sz w:val="24"/>
          <w:szCs w:val="24"/>
        </w:rPr>
        <w:t>.</w:t>
      </w:r>
    </w:p>
    <w:p w:rsidR="001B031A" w:rsidRPr="005E149A" w:rsidRDefault="001B031A" w:rsidP="00261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 w:rsidR="00857070">
        <w:rPr>
          <w:rFonts w:ascii="Arial" w:hAnsi="Arial" w:cs="Arial"/>
          <w:b/>
          <w:sz w:val="24"/>
          <w:szCs w:val="24"/>
        </w:rPr>
        <w:t xml:space="preserve">  </w:t>
      </w:r>
      <w:r w:rsidR="004D5748">
        <w:rPr>
          <w:rFonts w:ascii="Arial" w:hAnsi="Arial" w:cs="Arial"/>
          <w:sz w:val="24"/>
          <w:szCs w:val="24"/>
        </w:rPr>
        <w:t>10:45</w:t>
      </w:r>
      <w:r w:rsidR="003F7CC4">
        <w:rPr>
          <w:rFonts w:ascii="Arial" w:hAnsi="Arial" w:cs="Arial"/>
          <w:sz w:val="24"/>
          <w:szCs w:val="24"/>
        </w:rPr>
        <w:t xml:space="preserve"> a.m</w:t>
      </w:r>
      <w:r w:rsidR="00202EBC">
        <w:rPr>
          <w:rFonts w:ascii="Arial" w:hAnsi="Arial" w:cs="Arial"/>
          <w:sz w:val="24"/>
          <w:szCs w:val="24"/>
        </w:rPr>
        <w:t>.</w:t>
      </w:r>
    </w:p>
    <w:p w:rsidR="001B031A" w:rsidRDefault="001B031A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031A" w:rsidRDefault="005B63D4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Quorum: </w:t>
      </w:r>
      <w:r w:rsidR="0085238D">
        <w:rPr>
          <w:rFonts w:ascii="Arial" w:hAnsi="Arial" w:cs="Arial"/>
          <w:b/>
          <w:sz w:val="24"/>
          <w:szCs w:val="24"/>
        </w:rPr>
        <w:t>2048</w:t>
      </w:r>
    </w:p>
    <w:p w:rsidR="001B031A" w:rsidRDefault="005D6DFD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2/3rds: </w:t>
      </w:r>
      <w:r w:rsidR="0085238D">
        <w:rPr>
          <w:rFonts w:ascii="Arial" w:hAnsi="Arial" w:cs="Arial"/>
          <w:b/>
          <w:sz w:val="24"/>
          <w:szCs w:val="24"/>
        </w:rPr>
        <w:t>2726</w:t>
      </w:r>
    </w:p>
    <w:p w:rsidR="001B031A" w:rsidRDefault="001B031A" w:rsidP="00261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03E5" w:rsidRDefault="002945B7" w:rsidP="00FC3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65222">
        <w:rPr>
          <w:rFonts w:ascii="Arial" w:hAnsi="Arial" w:cs="Arial"/>
          <w:b/>
          <w:sz w:val="24"/>
          <w:szCs w:val="24"/>
        </w:rPr>
        <w:t xml:space="preserve"> </w:t>
      </w:r>
      <w:r w:rsidR="00E33AFB">
        <w:rPr>
          <w:rFonts w:ascii="Arial" w:hAnsi="Arial" w:cs="Arial"/>
          <w:b/>
          <w:sz w:val="24"/>
          <w:szCs w:val="24"/>
        </w:rPr>
        <w:t xml:space="preserve"> </w:t>
      </w:r>
      <w:r w:rsidR="004D7AFA">
        <w:rPr>
          <w:rFonts w:ascii="Arial" w:hAnsi="Arial" w:cs="Arial"/>
          <w:b/>
          <w:sz w:val="24"/>
          <w:szCs w:val="24"/>
        </w:rPr>
        <w:t xml:space="preserve"> Agenda</w:t>
      </w:r>
    </w:p>
    <w:p w:rsidR="00503AEA" w:rsidRDefault="00503AEA" w:rsidP="00C639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081" w:rsidRDefault="003B0081" w:rsidP="00FC3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0381" w:rsidRDefault="00660381" w:rsidP="001B0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491E" w:rsidRDefault="005D491E" w:rsidP="00223FD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:rsidR="00990C80" w:rsidRDefault="00990C80" w:rsidP="00990C8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90C80" w:rsidRDefault="00990C80" w:rsidP="00990C8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241" w:rsidRDefault="00B10241" w:rsidP="00B10241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241" w:rsidRPr="00B10241" w:rsidRDefault="00B10241" w:rsidP="00B10241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A189D" w:rsidRDefault="005D491E" w:rsidP="008B43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 of Visito</w:t>
      </w:r>
      <w:r w:rsidR="00D66255">
        <w:rPr>
          <w:rFonts w:ascii="Arial" w:hAnsi="Arial" w:cs="Arial"/>
          <w:b/>
          <w:sz w:val="24"/>
          <w:szCs w:val="24"/>
        </w:rPr>
        <w:t>rs</w:t>
      </w:r>
    </w:p>
    <w:p w:rsidR="00990C80" w:rsidRDefault="00990C80" w:rsidP="00990C8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B434A" w:rsidRPr="00B10241" w:rsidRDefault="008B434A" w:rsidP="00B10241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5D491E" w:rsidRDefault="005D491E" w:rsidP="005D49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Previous Session</w:t>
      </w:r>
    </w:p>
    <w:p w:rsidR="00B10241" w:rsidRPr="00990C80" w:rsidRDefault="00522A7D" w:rsidP="000D5F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Open and</w:t>
      </w:r>
      <w:r w:rsidR="00622AE7">
        <w:rPr>
          <w:rFonts w:ascii="Arial" w:hAnsi="Arial" w:cs="Arial"/>
          <w:b/>
          <w:sz w:val="24"/>
          <w:szCs w:val="24"/>
        </w:rPr>
        <w:t xml:space="preserve"> </w:t>
      </w:r>
      <w:r w:rsidRPr="00E92D18">
        <w:rPr>
          <w:rFonts w:ascii="Arial" w:hAnsi="Arial" w:cs="Arial"/>
          <w:sz w:val="24"/>
          <w:szCs w:val="24"/>
        </w:rPr>
        <w:t>Executive</w:t>
      </w:r>
      <w:r w:rsidR="004D5748">
        <w:rPr>
          <w:rFonts w:ascii="Arial" w:hAnsi="Arial" w:cs="Arial"/>
          <w:sz w:val="24"/>
          <w:szCs w:val="24"/>
        </w:rPr>
        <w:t xml:space="preserve"> Session Minutes of June 15</w:t>
      </w:r>
      <w:r w:rsidR="00765358">
        <w:rPr>
          <w:rFonts w:ascii="Arial" w:hAnsi="Arial" w:cs="Arial"/>
          <w:sz w:val="24"/>
          <w:szCs w:val="24"/>
        </w:rPr>
        <w:t>,</w:t>
      </w:r>
      <w:r w:rsidR="00EA5CEB">
        <w:rPr>
          <w:rFonts w:ascii="Arial" w:hAnsi="Arial" w:cs="Arial"/>
          <w:sz w:val="24"/>
          <w:szCs w:val="24"/>
        </w:rPr>
        <w:t xml:space="preserve"> 2017</w:t>
      </w:r>
      <w:r w:rsidR="00CD1BD4" w:rsidRPr="00E92D18">
        <w:rPr>
          <w:rFonts w:ascii="Arial" w:hAnsi="Arial" w:cs="Arial"/>
          <w:sz w:val="24"/>
          <w:szCs w:val="24"/>
        </w:rPr>
        <w:t>. (Addendum “A</w:t>
      </w:r>
      <w:r w:rsidRPr="00E92D18">
        <w:rPr>
          <w:rFonts w:ascii="Arial" w:hAnsi="Arial" w:cs="Arial"/>
          <w:sz w:val="24"/>
          <w:szCs w:val="24"/>
        </w:rPr>
        <w:t>”)</w:t>
      </w:r>
    </w:p>
    <w:p w:rsidR="00FA189D" w:rsidRPr="00EE66C7" w:rsidRDefault="00FA189D" w:rsidP="00EE66C7">
      <w:pPr>
        <w:rPr>
          <w:rFonts w:ascii="Arial" w:hAnsi="Arial" w:cs="Arial"/>
          <w:b/>
          <w:sz w:val="24"/>
          <w:szCs w:val="24"/>
        </w:rPr>
      </w:pPr>
    </w:p>
    <w:p w:rsidR="005D491E" w:rsidRDefault="005D491E" w:rsidP="005D49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Report</w:t>
      </w:r>
    </w:p>
    <w:p w:rsidR="00EE66C7" w:rsidRPr="00EE66C7" w:rsidRDefault="00202EBC" w:rsidP="00EE66C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="00F349EA">
        <w:rPr>
          <w:rFonts w:ascii="Arial" w:hAnsi="Arial" w:cs="Arial"/>
          <w:sz w:val="24"/>
          <w:szCs w:val="24"/>
        </w:rPr>
        <w:t xml:space="preserve">proval of </w:t>
      </w:r>
      <w:r w:rsidR="002B1E54">
        <w:rPr>
          <w:rFonts w:ascii="Arial" w:hAnsi="Arial" w:cs="Arial"/>
          <w:sz w:val="24"/>
          <w:szCs w:val="24"/>
        </w:rPr>
        <w:t xml:space="preserve">Bills </w:t>
      </w:r>
      <w:r w:rsidR="004D5748">
        <w:rPr>
          <w:rFonts w:ascii="Arial" w:hAnsi="Arial" w:cs="Arial"/>
          <w:sz w:val="24"/>
          <w:szCs w:val="24"/>
        </w:rPr>
        <w:t>July 18</w:t>
      </w:r>
      <w:r w:rsidR="00BF5C18">
        <w:rPr>
          <w:rFonts w:ascii="Arial" w:hAnsi="Arial" w:cs="Arial"/>
          <w:sz w:val="24"/>
          <w:szCs w:val="24"/>
        </w:rPr>
        <w:t>,</w:t>
      </w:r>
      <w:r w:rsidR="00F04118">
        <w:rPr>
          <w:rFonts w:ascii="Arial" w:hAnsi="Arial" w:cs="Arial"/>
          <w:sz w:val="24"/>
          <w:szCs w:val="24"/>
        </w:rPr>
        <w:t xml:space="preserve"> 2017</w:t>
      </w:r>
      <w:r w:rsidR="00EE66C7">
        <w:rPr>
          <w:rFonts w:ascii="Arial" w:hAnsi="Arial" w:cs="Arial"/>
          <w:sz w:val="24"/>
          <w:szCs w:val="24"/>
        </w:rPr>
        <w:t xml:space="preserve">              </w:t>
      </w:r>
    </w:p>
    <w:p w:rsidR="00503AEA" w:rsidRPr="00EE66C7" w:rsidRDefault="00CD1BD4" w:rsidP="00EE66C7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EE66C7">
        <w:rPr>
          <w:rFonts w:ascii="Arial" w:hAnsi="Arial" w:cs="Arial"/>
          <w:sz w:val="24"/>
          <w:szCs w:val="24"/>
        </w:rPr>
        <w:t xml:space="preserve"> (Addendum “B</w:t>
      </w:r>
      <w:r w:rsidR="00522A7D" w:rsidRPr="00EE66C7">
        <w:rPr>
          <w:rFonts w:ascii="Arial" w:hAnsi="Arial" w:cs="Arial"/>
          <w:sz w:val="24"/>
          <w:szCs w:val="24"/>
        </w:rPr>
        <w:t>”)</w:t>
      </w:r>
    </w:p>
    <w:p w:rsidR="00990C80" w:rsidRPr="004D7AFA" w:rsidRDefault="00522A7D" w:rsidP="004D7A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</w:t>
      </w:r>
      <w:r w:rsidR="00202EBC">
        <w:rPr>
          <w:rFonts w:ascii="Arial" w:hAnsi="Arial" w:cs="Arial"/>
          <w:sz w:val="24"/>
          <w:szCs w:val="24"/>
        </w:rPr>
        <w:t>f Tre</w:t>
      </w:r>
      <w:r w:rsidR="003A5B2A">
        <w:rPr>
          <w:rFonts w:ascii="Arial" w:hAnsi="Arial" w:cs="Arial"/>
          <w:sz w:val="24"/>
          <w:szCs w:val="24"/>
        </w:rPr>
        <w:t>as</w:t>
      </w:r>
      <w:r w:rsidR="004D5748">
        <w:rPr>
          <w:rFonts w:ascii="Arial" w:hAnsi="Arial" w:cs="Arial"/>
          <w:sz w:val="24"/>
          <w:szCs w:val="24"/>
        </w:rPr>
        <w:t>urers’ Report Dated July 18</w:t>
      </w:r>
      <w:r w:rsidR="000610E8">
        <w:rPr>
          <w:rFonts w:ascii="Arial" w:hAnsi="Arial" w:cs="Arial"/>
          <w:sz w:val="24"/>
          <w:szCs w:val="24"/>
        </w:rPr>
        <w:t>,</w:t>
      </w:r>
      <w:r w:rsidR="00EA5CEB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2C19C8">
        <w:rPr>
          <w:rFonts w:ascii="Arial" w:hAnsi="Arial" w:cs="Arial"/>
          <w:sz w:val="24"/>
          <w:szCs w:val="24"/>
        </w:rPr>
        <w:t xml:space="preserve"> </w:t>
      </w:r>
      <w:r w:rsidR="00CD1BD4">
        <w:rPr>
          <w:rFonts w:ascii="Arial" w:hAnsi="Arial" w:cs="Arial"/>
          <w:sz w:val="24"/>
          <w:szCs w:val="24"/>
        </w:rPr>
        <w:t xml:space="preserve"> (Addendum “C</w:t>
      </w:r>
      <w:r>
        <w:rPr>
          <w:rFonts w:ascii="Arial" w:hAnsi="Arial" w:cs="Arial"/>
          <w:sz w:val="24"/>
          <w:szCs w:val="24"/>
        </w:rPr>
        <w:t>”)</w:t>
      </w:r>
      <w:r w:rsidRPr="00910D60">
        <w:rPr>
          <w:rFonts w:ascii="Arial" w:hAnsi="Arial" w:cs="Arial"/>
          <w:sz w:val="24"/>
          <w:szCs w:val="24"/>
        </w:rPr>
        <w:t xml:space="preserve">   </w:t>
      </w:r>
    </w:p>
    <w:p w:rsidR="00FA189D" w:rsidRPr="001A4DE8" w:rsidRDefault="00522A7D" w:rsidP="00023E60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910D60">
        <w:rPr>
          <w:rFonts w:ascii="Arial" w:hAnsi="Arial" w:cs="Arial"/>
          <w:sz w:val="24"/>
          <w:szCs w:val="24"/>
        </w:rPr>
        <w:t xml:space="preserve">   </w:t>
      </w:r>
    </w:p>
    <w:p w:rsidR="00A06B4D" w:rsidRPr="002318B3" w:rsidRDefault="00522A7D" w:rsidP="001A4DE8">
      <w:pPr>
        <w:spacing w:line="240" w:lineRule="auto"/>
        <w:rPr>
          <w:rFonts w:ascii="Arial" w:hAnsi="Arial" w:cs="Arial"/>
          <w:sz w:val="24"/>
          <w:szCs w:val="24"/>
        </w:rPr>
      </w:pPr>
      <w:r w:rsidRPr="001A4DE8">
        <w:rPr>
          <w:rFonts w:ascii="Arial" w:hAnsi="Arial" w:cs="Arial"/>
          <w:sz w:val="24"/>
          <w:szCs w:val="24"/>
        </w:rPr>
        <w:t xml:space="preserve">              </w:t>
      </w:r>
      <w:r w:rsidR="002318B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92D18" w:rsidRPr="004D7AFA" w:rsidRDefault="005D491E" w:rsidP="004D7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Status</w:t>
      </w:r>
      <w:r w:rsidR="00B3243E">
        <w:rPr>
          <w:rFonts w:ascii="Arial" w:hAnsi="Arial" w:cs="Arial"/>
          <w:b/>
          <w:sz w:val="24"/>
          <w:szCs w:val="24"/>
        </w:rPr>
        <w:t>/Directors’ Report</w:t>
      </w:r>
      <w:r w:rsidR="00CC5259">
        <w:rPr>
          <w:rFonts w:ascii="Arial" w:hAnsi="Arial" w:cs="Arial"/>
          <w:b/>
          <w:sz w:val="24"/>
          <w:szCs w:val="24"/>
        </w:rPr>
        <w:t xml:space="preserve"> </w:t>
      </w:r>
    </w:p>
    <w:p w:rsidR="0085238D" w:rsidRPr="00E476AF" w:rsidRDefault="00CC5259" w:rsidP="00E476A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223FD3">
        <w:rPr>
          <w:rFonts w:ascii="Arial" w:hAnsi="Arial" w:cs="Arial"/>
          <w:b/>
          <w:sz w:val="24"/>
          <w:szCs w:val="24"/>
        </w:rPr>
        <w:t xml:space="preserve">  </w:t>
      </w:r>
      <w:r w:rsidR="00765358" w:rsidRPr="00E476AF">
        <w:rPr>
          <w:rFonts w:ascii="Arial" w:hAnsi="Arial" w:cs="Arial"/>
          <w:sz w:val="24"/>
          <w:szCs w:val="24"/>
        </w:rPr>
        <w:t>.</w:t>
      </w:r>
    </w:p>
    <w:p w:rsidR="000549A6" w:rsidRDefault="000549A6" w:rsidP="007E1801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7C5B53" w:rsidRDefault="004D5748" w:rsidP="00D16AD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D31B1B">
        <w:rPr>
          <w:rFonts w:ascii="Arial" w:hAnsi="Arial" w:cs="Arial"/>
          <w:sz w:val="24"/>
          <w:szCs w:val="24"/>
        </w:rPr>
        <w:t xml:space="preserve"> </w:t>
      </w:r>
      <w:r w:rsidR="00A635F8">
        <w:rPr>
          <w:rFonts w:ascii="Arial" w:hAnsi="Arial" w:cs="Arial"/>
          <w:sz w:val="24"/>
          <w:szCs w:val="24"/>
        </w:rPr>
        <w:t>Executive Board M</w:t>
      </w:r>
      <w:r w:rsidR="00E03D51">
        <w:rPr>
          <w:rFonts w:ascii="Arial" w:hAnsi="Arial" w:cs="Arial"/>
          <w:sz w:val="24"/>
          <w:szCs w:val="24"/>
        </w:rPr>
        <w:t>eeting Date and Time</w:t>
      </w:r>
    </w:p>
    <w:p w:rsidR="004D5748" w:rsidRPr="00D16AD7" w:rsidRDefault="004D5748" w:rsidP="00D16AD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31</w:t>
      </w:r>
      <w:r w:rsidRPr="004D574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Governing Board Meeting</w:t>
      </w:r>
    </w:p>
    <w:p w:rsidR="00D30035" w:rsidRPr="00567173" w:rsidRDefault="00D74920" w:rsidP="0056717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326E9C">
        <w:rPr>
          <w:rFonts w:ascii="Arial" w:hAnsi="Arial" w:cs="Arial"/>
          <w:sz w:val="24"/>
          <w:szCs w:val="24"/>
        </w:rPr>
        <w:t xml:space="preserve"> 8</w:t>
      </w:r>
      <w:r w:rsidR="004D5748">
        <w:rPr>
          <w:rFonts w:ascii="Arial" w:hAnsi="Arial" w:cs="Arial"/>
          <w:sz w:val="24"/>
          <w:szCs w:val="24"/>
        </w:rPr>
        <w:t>th</w:t>
      </w:r>
      <w:r w:rsidR="00326E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Administrators Academy</w:t>
      </w:r>
    </w:p>
    <w:p w:rsidR="00D16AD7" w:rsidRDefault="00D16AD7" w:rsidP="00D16AD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FY18 Maintenance of Effort (MOE)</w:t>
      </w:r>
    </w:p>
    <w:p w:rsidR="00326E9C" w:rsidRPr="00567173" w:rsidRDefault="00326E9C" w:rsidP="00567173">
      <w:pPr>
        <w:spacing w:line="240" w:lineRule="auto"/>
        <w:rPr>
          <w:rFonts w:ascii="Arial" w:hAnsi="Arial" w:cs="Arial"/>
          <w:sz w:val="24"/>
          <w:szCs w:val="24"/>
        </w:rPr>
      </w:pPr>
    </w:p>
    <w:p w:rsidR="008F09E4" w:rsidRPr="00BF5C18" w:rsidRDefault="008F09E4" w:rsidP="00BF5C18">
      <w:pPr>
        <w:spacing w:line="240" w:lineRule="auto"/>
        <w:rPr>
          <w:rFonts w:ascii="Arial" w:hAnsi="Arial" w:cs="Arial"/>
          <w:sz w:val="24"/>
          <w:szCs w:val="24"/>
        </w:rPr>
      </w:pPr>
    </w:p>
    <w:p w:rsidR="002318B3" w:rsidRPr="004D7AFA" w:rsidRDefault="005D491E" w:rsidP="004D7A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</w:t>
      </w:r>
    </w:p>
    <w:p w:rsidR="00E1371B" w:rsidRDefault="00E1371B" w:rsidP="00C04B8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C47D2" w:rsidRPr="00B04B6D" w:rsidRDefault="00224A2B" w:rsidP="005D6C2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purpose of: </w:t>
      </w:r>
    </w:p>
    <w:p w:rsidR="006C47D2" w:rsidRDefault="006C47D2" w:rsidP="00C04B8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F7781" w:rsidRDefault="005D6C2A" w:rsidP="00EE66C7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purpose of: The appointment, employment, compensation, discipline, performance, or dismissal of specific employees of the </w:t>
      </w:r>
      <w:r w:rsidR="006F645B">
        <w:rPr>
          <w:rFonts w:ascii="Arial" w:hAnsi="Arial" w:cs="Arial"/>
          <w:sz w:val="24"/>
          <w:szCs w:val="24"/>
        </w:rPr>
        <w:t>public body. 5 ILCS 120/2(c)(1)</w:t>
      </w:r>
    </w:p>
    <w:p w:rsidR="00567173" w:rsidRPr="004E2DBD" w:rsidRDefault="00591D37" w:rsidP="004E2DBD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purchase or lease of real proper</w:t>
      </w:r>
      <w:r w:rsidR="005B7D23">
        <w:rPr>
          <w:rFonts w:ascii="Arial" w:hAnsi="Arial" w:cs="Arial"/>
          <w:sz w:val="24"/>
          <w:szCs w:val="24"/>
        </w:rPr>
        <w:t>ty for the use of the public bod</w:t>
      </w:r>
      <w:r>
        <w:rPr>
          <w:rFonts w:ascii="Arial" w:hAnsi="Arial" w:cs="Arial"/>
          <w:sz w:val="24"/>
          <w:szCs w:val="24"/>
        </w:rPr>
        <w:t>y, including meetings held for the purpose of discussing whether a particular parcel should be acquired. 5 ILCS 120/2(c)</w:t>
      </w:r>
      <w:r w:rsidR="005B7D23">
        <w:rPr>
          <w:rFonts w:ascii="Arial" w:hAnsi="Arial" w:cs="Arial"/>
          <w:sz w:val="24"/>
          <w:szCs w:val="24"/>
        </w:rPr>
        <w:t>(5)</w:t>
      </w:r>
    </w:p>
    <w:p w:rsidR="00DA3673" w:rsidRDefault="00DA3673" w:rsidP="00D30035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:rsidR="00ED104A" w:rsidRPr="00ED104A" w:rsidRDefault="00ED104A" w:rsidP="00DA3673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:rsidR="00D53F3A" w:rsidRPr="00D16AD7" w:rsidRDefault="00D53F3A" w:rsidP="00D16AD7">
      <w:pPr>
        <w:spacing w:line="240" w:lineRule="auto"/>
        <w:rPr>
          <w:rFonts w:ascii="Arial" w:hAnsi="Arial" w:cs="Arial"/>
          <w:sz w:val="24"/>
          <w:szCs w:val="24"/>
        </w:rPr>
      </w:pPr>
    </w:p>
    <w:p w:rsidR="002C3921" w:rsidRPr="008A78C8" w:rsidRDefault="009F0380" w:rsidP="006F645B">
      <w:pPr>
        <w:pStyle w:val="ListParagraph"/>
        <w:spacing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491E" w:rsidRDefault="005D491E" w:rsidP="005D49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</w:t>
      </w:r>
    </w:p>
    <w:p w:rsidR="004116E1" w:rsidRPr="007A437C" w:rsidRDefault="00D61BB9" w:rsidP="00DD70A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of Executive Session</w:t>
      </w:r>
    </w:p>
    <w:p w:rsidR="00D16AD7" w:rsidRPr="004E2DBD" w:rsidRDefault="004E2DBD" w:rsidP="004E2DBD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related to the appointment, employment, compensation, discipline, performance, or dismissal of specific employees of the public body.</w:t>
      </w:r>
    </w:p>
    <w:p w:rsidR="00D16AD7" w:rsidRPr="002B1405" w:rsidRDefault="00D16AD7" w:rsidP="002B1405">
      <w:pPr>
        <w:pStyle w:val="ListParagraph"/>
        <w:spacing w:line="240" w:lineRule="auto"/>
        <w:ind w:left="2160"/>
        <w:rPr>
          <w:rFonts w:ascii="Arial" w:hAnsi="Arial" w:cs="Arial"/>
          <w:b/>
          <w:sz w:val="24"/>
          <w:szCs w:val="24"/>
        </w:rPr>
      </w:pPr>
    </w:p>
    <w:p w:rsidR="00FB2A34" w:rsidRDefault="00523B64" w:rsidP="00523B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:rsidR="0087578F" w:rsidRDefault="006163D4" w:rsidP="0027567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FY17</w:t>
      </w:r>
      <w:r w:rsidR="0004305C">
        <w:rPr>
          <w:rFonts w:ascii="Arial" w:hAnsi="Arial" w:cs="Arial"/>
          <w:sz w:val="24"/>
          <w:szCs w:val="24"/>
        </w:rPr>
        <w:t xml:space="preserve"> Actual Cost Information</w:t>
      </w:r>
    </w:p>
    <w:p w:rsidR="0076130D" w:rsidRDefault="006163D4" w:rsidP="00D16AD7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(Addendum</w:t>
      </w:r>
      <w:r w:rsidR="00D50121">
        <w:rPr>
          <w:rFonts w:ascii="Arial" w:hAnsi="Arial" w:cs="Arial"/>
          <w:sz w:val="24"/>
          <w:szCs w:val="24"/>
        </w:rPr>
        <w:t xml:space="preserve"> “E”</w:t>
      </w:r>
      <w:r w:rsidR="0076130D">
        <w:rPr>
          <w:rFonts w:ascii="Arial" w:hAnsi="Arial" w:cs="Arial"/>
          <w:sz w:val="24"/>
          <w:szCs w:val="24"/>
        </w:rPr>
        <w:t xml:space="preserve">) </w:t>
      </w:r>
    </w:p>
    <w:p w:rsidR="00D16AD7" w:rsidRDefault="00D16AD7" w:rsidP="00D16AD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4305C">
        <w:rPr>
          <w:rFonts w:ascii="Arial" w:hAnsi="Arial" w:cs="Arial"/>
          <w:sz w:val="24"/>
          <w:szCs w:val="24"/>
        </w:rPr>
        <w:t>Y 17 End of Year Balance</w:t>
      </w:r>
    </w:p>
    <w:p w:rsidR="00D16AD7" w:rsidRPr="00D16AD7" w:rsidRDefault="00D16AD7" w:rsidP="00D16AD7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(Addendum</w:t>
      </w:r>
      <w:r w:rsidR="00D50121">
        <w:rPr>
          <w:rFonts w:ascii="Arial" w:hAnsi="Arial" w:cs="Arial"/>
          <w:sz w:val="24"/>
          <w:szCs w:val="24"/>
        </w:rPr>
        <w:t xml:space="preserve"> “F”</w:t>
      </w:r>
      <w:r>
        <w:rPr>
          <w:rFonts w:ascii="Arial" w:hAnsi="Arial" w:cs="Arial"/>
          <w:sz w:val="24"/>
          <w:szCs w:val="24"/>
        </w:rPr>
        <w:t>)</w:t>
      </w:r>
    </w:p>
    <w:p w:rsidR="0076130D" w:rsidRDefault="0004305C" w:rsidP="006163D4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FY18 Tentative Budget</w:t>
      </w:r>
    </w:p>
    <w:p w:rsidR="006163D4" w:rsidRDefault="006163D4" w:rsidP="006163D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(Addendum</w:t>
      </w:r>
      <w:r w:rsidR="00D50121">
        <w:rPr>
          <w:rFonts w:ascii="Arial" w:hAnsi="Arial" w:cs="Arial"/>
          <w:sz w:val="24"/>
          <w:szCs w:val="24"/>
        </w:rPr>
        <w:t xml:space="preserve"> “G”</w:t>
      </w:r>
      <w:r>
        <w:rPr>
          <w:rFonts w:ascii="Arial" w:hAnsi="Arial" w:cs="Arial"/>
          <w:sz w:val="24"/>
          <w:szCs w:val="24"/>
        </w:rPr>
        <w:t>)</w:t>
      </w:r>
    </w:p>
    <w:p w:rsidR="0004305C" w:rsidRDefault="0063002F" w:rsidP="0004305C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FY18 </w:t>
      </w:r>
      <w:r w:rsidR="0004305C">
        <w:rPr>
          <w:rFonts w:ascii="Arial" w:hAnsi="Arial" w:cs="Arial"/>
          <w:sz w:val="24"/>
          <w:szCs w:val="24"/>
        </w:rPr>
        <w:t>Budget Comparison</w:t>
      </w:r>
    </w:p>
    <w:p w:rsidR="0004305C" w:rsidRDefault="0004305C" w:rsidP="0004305C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(Addendum “H”)</w:t>
      </w:r>
    </w:p>
    <w:p w:rsidR="0004305C" w:rsidRDefault="0004305C" w:rsidP="0004305C">
      <w:pPr>
        <w:pStyle w:val="ListParagraph"/>
        <w:numPr>
          <w:ilvl w:val="1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FY18 District Cost Information (Short Sheets)</w:t>
      </w:r>
    </w:p>
    <w:p w:rsidR="0004305C" w:rsidRPr="0004305C" w:rsidRDefault="0004305C" w:rsidP="0004305C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(Addendum “I”)</w:t>
      </w:r>
    </w:p>
    <w:p w:rsidR="0063002F" w:rsidRPr="006163D4" w:rsidRDefault="0063002F" w:rsidP="0063002F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AC2035" w:rsidRPr="00AC2035" w:rsidRDefault="00AC2035" w:rsidP="00AC2035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2D5410" w:rsidRPr="008F3816" w:rsidRDefault="002D5410" w:rsidP="008F3816">
      <w:pPr>
        <w:spacing w:line="240" w:lineRule="auto"/>
        <w:rPr>
          <w:rFonts w:ascii="Arial" w:hAnsi="Arial" w:cs="Arial"/>
          <w:sz w:val="24"/>
          <w:szCs w:val="24"/>
        </w:rPr>
      </w:pPr>
    </w:p>
    <w:p w:rsidR="001A001C" w:rsidRPr="002D5410" w:rsidRDefault="001A001C" w:rsidP="002D5410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5D491E" w:rsidRPr="00A465C5" w:rsidRDefault="00AA203F" w:rsidP="00A465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465C5">
        <w:rPr>
          <w:rFonts w:ascii="Arial" w:hAnsi="Arial" w:cs="Arial"/>
          <w:b/>
          <w:sz w:val="24"/>
          <w:szCs w:val="24"/>
        </w:rPr>
        <w:t xml:space="preserve"> Adjournment</w:t>
      </w:r>
    </w:p>
    <w:p w:rsidR="00261662" w:rsidRPr="00261662" w:rsidRDefault="00261662" w:rsidP="002616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61662" w:rsidRPr="00261662" w:rsidSect="0084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806"/>
    <w:multiLevelType w:val="hybridMultilevel"/>
    <w:tmpl w:val="F528B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00568"/>
    <w:multiLevelType w:val="hybridMultilevel"/>
    <w:tmpl w:val="534E6D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7470C7"/>
    <w:multiLevelType w:val="hybridMultilevel"/>
    <w:tmpl w:val="BD82A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F21BF"/>
    <w:multiLevelType w:val="hybridMultilevel"/>
    <w:tmpl w:val="97AE6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1675091"/>
    <w:multiLevelType w:val="hybridMultilevel"/>
    <w:tmpl w:val="C6C40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F797B"/>
    <w:multiLevelType w:val="hybridMultilevel"/>
    <w:tmpl w:val="5E52F3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5047A3A"/>
    <w:multiLevelType w:val="hybridMultilevel"/>
    <w:tmpl w:val="15525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E1A3B"/>
    <w:multiLevelType w:val="hybridMultilevel"/>
    <w:tmpl w:val="01624BC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5031D2B"/>
    <w:multiLevelType w:val="hybridMultilevel"/>
    <w:tmpl w:val="76D4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B6FE1"/>
    <w:multiLevelType w:val="hybridMultilevel"/>
    <w:tmpl w:val="B1F69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93C5B"/>
    <w:multiLevelType w:val="hybridMultilevel"/>
    <w:tmpl w:val="74184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463E2C"/>
    <w:multiLevelType w:val="hybridMultilevel"/>
    <w:tmpl w:val="E486A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137F1"/>
    <w:multiLevelType w:val="hybridMultilevel"/>
    <w:tmpl w:val="B2D2B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6A1E99"/>
    <w:multiLevelType w:val="hybridMultilevel"/>
    <w:tmpl w:val="2B060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A288F"/>
    <w:multiLevelType w:val="hybridMultilevel"/>
    <w:tmpl w:val="8F90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1C2E"/>
    <w:multiLevelType w:val="hybridMultilevel"/>
    <w:tmpl w:val="74487D7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4F373868"/>
    <w:multiLevelType w:val="hybridMultilevel"/>
    <w:tmpl w:val="3FA02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0B867B4"/>
    <w:multiLevelType w:val="hybridMultilevel"/>
    <w:tmpl w:val="2EA00A1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0F50392"/>
    <w:multiLevelType w:val="hybridMultilevel"/>
    <w:tmpl w:val="4350E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2E43E8A"/>
    <w:multiLevelType w:val="hybridMultilevel"/>
    <w:tmpl w:val="F07C8A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CB3D54"/>
    <w:multiLevelType w:val="hybridMultilevel"/>
    <w:tmpl w:val="1EEA5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21B71"/>
    <w:multiLevelType w:val="hybridMultilevel"/>
    <w:tmpl w:val="0886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F60BAC"/>
    <w:multiLevelType w:val="hybridMultilevel"/>
    <w:tmpl w:val="D1DC7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20EEF"/>
    <w:multiLevelType w:val="hybridMultilevel"/>
    <w:tmpl w:val="23420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E01C42"/>
    <w:multiLevelType w:val="hybridMultilevel"/>
    <w:tmpl w:val="19F29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F35BE5"/>
    <w:multiLevelType w:val="hybridMultilevel"/>
    <w:tmpl w:val="48B24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8D552A"/>
    <w:multiLevelType w:val="hybridMultilevel"/>
    <w:tmpl w:val="B4129C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6F01440"/>
    <w:multiLevelType w:val="hybridMultilevel"/>
    <w:tmpl w:val="34FAC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946576"/>
    <w:multiLevelType w:val="hybridMultilevel"/>
    <w:tmpl w:val="1EAC1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21400B"/>
    <w:multiLevelType w:val="hybridMultilevel"/>
    <w:tmpl w:val="E394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334E1B"/>
    <w:multiLevelType w:val="hybridMultilevel"/>
    <w:tmpl w:val="4FDAB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17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8"/>
  </w:num>
  <w:num w:numId="10">
    <w:abstractNumId w:val="23"/>
  </w:num>
  <w:num w:numId="11">
    <w:abstractNumId w:val="4"/>
  </w:num>
  <w:num w:numId="12">
    <w:abstractNumId w:val="10"/>
  </w:num>
  <w:num w:numId="13">
    <w:abstractNumId w:val="20"/>
  </w:num>
  <w:num w:numId="14">
    <w:abstractNumId w:val="0"/>
  </w:num>
  <w:num w:numId="15">
    <w:abstractNumId w:val="21"/>
  </w:num>
  <w:num w:numId="16">
    <w:abstractNumId w:val="7"/>
  </w:num>
  <w:num w:numId="17">
    <w:abstractNumId w:val="11"/>
  </w:num>
  <w:num w:numId="18">
    <w:abstractNumId w:val="22"/>
  </w:num>
  <w:num w:numId="19">
    <w:abstractNumId w:val="9"/>
  </w:num>
  <w:num w:numId="20">
    <w:abstractNumId w:val="26"/>
  </w:num>
  <w:num w:numId="21">
    <w:abstractNumId w:val="6"/>
  </w:num>
  <w:num w:numId="22">
    <w:abstractNumId w:val="29"/>
  </w:num>
  <w:num w:numId="23">
    <w:abstractNumId w:val="25"/>
  </w:num>
  <w:num w:numId="24">
    <w:abstractNumId w:val="8"/>
  </w:num>
  <w:num w:numId="25">
    <w:abstractNumId w:val="13"/>
  </w:num>
  <w:num w:numId="26">
    <w:abstractNumId w:val="27"/>
  </w:num>
  <w:num w:numId="27">
    <w:abstractNumId w:val="5"/>
  </w:num>
  <w:num w:numId="28">
    <w:abstractNumId w:val="15"/>
  </w:num>
  <w:num w:numId="29">
    <w:abstractNumId w:val="28"/>
  </w:num>
  <w:num w:numId="30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0"/>
    <w:rsid w:val="00000FD5"/>
    <w:rsid w:val="000065DD"/>
    <w:rsid w:val="00007FD9"/>
    <w:rsid w:val="00013D01"/>
    <w:rsid w:val="00016CAF"/>
    <w:rsid w:val="00017F77"/>
    <w:rsid w:val="00023E60"/>
    <w:rsid w:val="00024D0C"/>
    <w:rsid w:val="00025F0A"/>
    <w:rsid w:val="00026D74"/>
    <w:rsid w:val="00042CA3"/>
    <w:rsid w:val="0004305C"/>
    <w:rsid w:val="000448D6"/>
    <w:rsid w:val="0004674C"/>
    <w:rsid w:val="00047720"/>
    <w:rsid w:val="00051C11"/>
    <w:rsid w:val="0005385F"/>
    <w:rsid w:val="000549A6"/>
    <w:rsid w:val="0006011A"/>
    <w:rsid w:val="00060F22"/>
    <w:rsid w:val="000610E8"/>
    <w:rsid w:val="00064E3C"/>
    <w:rsid w:val="0007275A"/>
    <w:rsid w:val="00074965"/>
    <w:rsid w:val="000757C9"/>
    <w:rsid w:val="00075BE2"/>
    <w:rsid w:val="00076C47"/>
    <w:rsid w:val="00077477"/>
    <w:rsid w:val="000840AE"/>
    <w:rsid w:val="00084723"/>
    <w:rsid w:val="00084891"/>
    <w:rsid w:val="00086353"/>
    <w:rsid w:val="000917B8"/>
    <w:rsid w:val="00095636"/>
    <w:rsid w:val="00095AFB"/>
    <w:rsid w:val="000972AA"/>
    <w:rsid w:val="000B216B"/>
    <w:rsid w:val="000B54C9"/>
    <w:rsid w:val="000B563C"/>
    <w:rsid w:val="000C0957"/>
    <w:rsid w:val="000C15B0"/>
    <w:rsid w:val="000C299F"/>
    <w:rsid w:val="000D1632"/>
    <w:rsid w:val="000D5F63"/>
    <w:rsid w:val="000D6209"/>
    <w:rsid w:val="000D70A3"/>
    <w:rsid w:val="000D728F"/>
    <w:rsid w:val="000D7D02"/>
    <w:rsid w:val="000E2504"/>
    <w:rsid w:val="000E2BB3"/>
    <w:rsid w:val="000E4BED"/>
    <w:rsid w:val="000E72A5"/>
    <w:rsid w:val="000F4870"/>
    <w:rsid w:val="000F6D88"/>
    <w:rsid w:val="00101CCB"/>
    <w:rsid w:val="00102B3F"/>
    <w:rsid w:val="0010459F"/>
    <w:rsid w:val="00104A7A"/>
    <w:rsid w:val="00106C05"/>
    <w:rsid w:val="00107B3B"/>
    <w:rsid w:val="00107C21"/>
    <w:rsid w:val="00111F64"/>
    <w:rsid w:val="00113CE2"/>
    <w:rsid w:val="00116569"/>
    <w:rsid w:val="00117A42"/>
    <w:rsid w:val="00120E0A"/>
    <w:rsid w:val="00122167"/>
    <w:rsid w:val="00123A2A"/>
    <w:rsid w:val="00123FA3"/>
    <w:rsid w:val="00125E8D"/>
    <w:rsid w:val="00131132"/>
    <w:rsid w:val="00131DFC"/>
    <w:rsid w:val="00131F40"/>
    <w:rsid w:val="001342C9"/>
    <w:rsid w:val="00137E52"/>
    <w:rsid w:val="00140239"/>
    <w:rsid w:val="001403E5"/>
    <w:rsid w:val="00140BE3"/>
    <w:rsid w:val="00142721"/>
    <w:rsid w:val="00142B49"/>
    <w:rsid w:val="001436E5"/>
    <w:rsid w:val="001452A2"/>
    <w:rsid w:val="00146892"/>
    <w:rsid w:val="001525BE"/>
    <w:rsid w:val="00162EBA"/>
    <w:rsid w:val="001649B9"/>
    <w:rsid w:val="00175E48"/>
    <w:rsid w:val="00180673"/>
    <w:rsid w:val="00185C9C"/>
    <w:rsid w:val="00186489"/>
    <w:rsid w:val="00190B78"/>
    <w:rsid w:val="00195BAD"/>
    <w:rsid w:val="00197C44"/>
    <w:rsid w:val="001A001C"/>
    <w:rsid w:val="001A23B2"/>
    <w:rsid w:val="001A284D"/>
    <w:rsid w:val="001A3E76"/>
    <w:rsid w:val="001A4A25"/>
    <w:rsid w:val="001A4C5A"/>
    <w:rsid w:val="001A4DE8"/>
    <w:rsid w:val="001A692A"/>
    <w:rsid w:val="001B031A"/>
    <w:rsid w:val="001B4740"/>
    <w:rsid w:val="001B48BA"/>
    <w:rsid w:val="001B6E91"/>
    <w:rsid w:val="001C2CE5"/>
    <w:rsid w:val="001C2FB7"/>
    <w:rsid w:val="001C43EF"/>
    <w:rsid w:val="001C7C91"/>
    <w:rsid w:val="001D2662"/>
    <w:rsid w:val="001D291E"/>
    <w:rsid w:val="001D314D"/>
    <w:rsid w:val="001D3733"/>
    <w:rsid w:val="001E7DFE"/>
    <w:rsid w:val="001F07DB"/>
    <w:rsid w:val="001F27FA"/>
    <w:rsid w:val="001F3D04"/>
    <w:rsid w:val="001F5FA0"/>
    <w:rsid w:val="002022BC"/>
    <w:rsid w:val="00202EBC"/>
    <w:rsid w:val="00207805"/>
    <w:rsid w:val="0021199D"/>
    <w:rsid w:val="00211FEA"/>
    <w:rsid w:val="002129ED"/>
    <w:rsid w:val="00216702"/>
    <w:rsid w:val="0021678E"/>
    <w:rsid w:val="00217A9D"/>
    <w:rsid w:val="002217F4"/>
    <w:rsid w:val="00221C56"/>
    <w:rsid w:val="00223FD3"/>
    <w:rsid w:val="00224A2B"/>
    <w:rsid w:val="002259F5"/>
    <w:rsid w:val="0022760B"/>
    <w:rsid w:val="002318B3"/>
    <w:rsid w:val="00240C75"/>
    <w:rsid w:val="00244394"/>
    <w:rsid w:val="0024786D"/>
    <w:rsid w:val="00253DBF"/>
    <w:rsid w:val="00254D21"/>
    <w:rsid w:val="00255A80"/>
    <w:rsid w:val="00261662"/>
    <w:rsid w:val="00271651"/>
    <w:rsid w:val="002718FF"/>
    <w:rsid w:val="00272822"/>
    <w:rsid w:val="00273A82"/>
    <w:rsid w:val="00273B65"/>
    <w:rsid w:val="0027567D"/>
    <w:rsid w:val="0028362A"/>
    <w:rsid w:val="00285E59"/>
    <w:rsid w:val="00286FB3"/>
    <w:rsid w:val="00291B6B"/>
    <w:rsid w:val="00291D6A"/>
    <w:rsid w:val="002945B7"/>
    <w:rsid w:val="002975A7"/>
    <w:rsid w:val="002A59E4"/>
    <w:rsid w:val="002A5F5E"/>
    <w:rsid w:val="002B1405"/>
    <w:rsid w:val="002B1E54"/>
    <w:rsid w:val="002B5AFB"/>
    <w:rsid w:val="002B6E22"/>
    <w:rsid w:val="002C0106"/>
    <w:rsid w:val="002C19C8"/>
    <w:rsid w:val="002C1C23"/>
    <w:rsid w:val="002C2477"/>
    <w:rsid w:val="002C3921"/>
    <w:rsid w:val="002C4EEE"/>
    <w:rsid w:val="002C797F"/>
    <w:rsid w:val="002D5410"/>
    <w:rsid w:val="002D65FF"/>
    <w:rsid w:val="002E0B33"/>
    <w:rsid w:val="002E18A6"/>
    <w:rsid w:val="002E2E11"/>
    <w:rsid w:val="002E5B2F"/>
    <w:rsid w:val="002F3C47"/>
    <w:rsid w:val="002F50E8"/>
    <w:rsid w:val="00300F76"/>
    <w:rsid w:val="003028B5"/>
    <w:rsid w:val="00304832"/>
    <w:rsid w:val="00307597"/>
    <w:rsid w:val="00310326"/>
    <w:rsid w:val="00321466"/>
    <w:rsid w:val="00321E86"/>
    <w:rsid w:val="00323744"/>
    <w:rsid w:val="003239F3"/>
    <w:rsid w:val="00326E9C"/>
    <w:rsid w:val="00331A52"/>
    <w:rsid w:val="0034095A"/>
    <w:rsid w:val="0034341A"/>
    <w:rsid w:val="00343D89"/>
    <w:rsid w:val="00353BC2"/>
    <w:rsid w:val="003569B6"/>
    <w:rsid w:val="00365E0A"/>
    <w:rsid w:val="00366B02"/>
    <w:rsid w:val="00371B62"/>
    <w:rsid w:val="0037554E"/>
    <w:rsid w:val="00376501"/>
    <w:rsid w:val="003823B2"/>
    <w:rsid w:val="003827E5"/>
    <w:rsid w:val="003844F7"/>
    <w:rsid w:val="003858B8"/>
    <w:rsid w:val="00386254"/>
    <w:rsid w:val="00390BF9"/>
    <w:rsid w:val="00397E40"/>
    <w:rsid w:val="003A5B2A"/>
    <w:rsid w:val="003A5BD8"/>
    <w:rsid w:val="003A6C3F"/>
    <w:rsid w:val="003A7D88"/>
    <w:rsid w:val="003B0081"/>
    <w:rsid w:val="003B1266"/>
    <w:rsid w:val="003B1B19"/>
    <w:rsid w:val="003B2404"/>
    <w:rsid w:val="003B3CCB"/>
    <w:rsid w:val="003B4649"/>
    <w:rsid w:val="003B5A5F"/>
    <w:rsid w:val="003C09B2"/>
    <w:rsid w:val="003C0ED1"/>
    <w:rsid w:val="003C122C"/>
    <w:rsid w:val="003C2CD3"/>
    <w:rsid w:val="003C7C4F"/>
    <w:rsid w:val="003C7F08"/>
    <w:rsid w:val="003D01C1"/>
    <w:rsid w:val="003D0DF0"/>
    <w:rsid w:val="003E6D13"/>
    <w:rsid w:val="003F15B0"/>
    <w:rsid w:val="003F7763"/>
    <w:rsid w:val="003F7CC4"/>
    <w:rsid w:val="00410C8B"/>
    <w:rsid w:val="004116E1"/>
    <w:rsid w:val="00414410"/>
    <w:rsid w:val="00420840"/>
    <w:rsid w:val="00425E5B"/>
    <w:rsid w:val="00426600"/>
    <w:rsid w:val="0042691D"/>
    <w:rsid w:val="004335A7"/>
    <w:rsid w:val="00433C06"/>
    <w:rsid w:val="00434F23"/>
    <w:rsid w:val="00440555"/>
    <w:rsid w:val="004406DB"/>
    <w:rsid w:val="00442EEE"/>
    <w:rsid w:val="00443E05"/>
    <w:rsid w:val="00445CEA"/>
    <w:rsid w:val="00445E06"/>
    <w:rsid w:val="00447FA1"/>
    <w:rsid w:val="004569ED"/>
    <w:rsid w:val="00461DAD"/>
    <w:rsid w:val="00463A87"/>
    <w:rsid w:val="00465222"/>
    <w:rsid w:val="00465FDF"/>
    <w:rsid w:val="0046784B"/>
    <w:rsid w:val="00472426"/>
    <w:rsid w:val="00472EDE"/>
    <w:rsid w:val="00473A24"/>
    <w:rsid w:val="00473B02"/>
    <w:rsid w:val="004747E8"/>
    <w:rsid w:val="00476734"/>
    <w:rsid w:val="00477A8D"/>
    <w:rsid w:val="00482184"/>
    <w:rsid w:val="00482F31"/>
    <w:rsid w:val="004838C9"/>
    <w:rsid w:val="004A0457"/>
    <w:rsid w:val="004A1A7E"/>
    <w:rsid w:val="004A2B09"/>
    <w:rsid w:val="004A3257"/>
    <w:rsid w:val="004A52E6"/>
    <w:rsid w:val="004A7279"/>
    <w:rsid w:val="004B0393"/>
    <w:rsid w:val="004B0E09"/>
    <w:rsid w:val="004B54F0"/>
    <w:rsid w:val="004B6DE8"/>
    <w:rsid w:val="004C17E9"/>
    <w:rsid w:val="004C5725"/>
    <w:rsid w:val="004C619E"/>
    <w:rsid w:val="004C689F"/>
    <w:rsid w:val="004D233A"/>
    <w:rsid w:val="004D26B2"/>
    <w:rsid w:val="004D5544"/>
    <w:rsid w:val="004D5748"/>
    <w:rsid w:val="004D7AFA"/>
    <w:rsid w:val="004E2DBD"/>
    <w:rsid w:val="004F51C3"/>
    <w:rsid w:val="00503AEA"/>
    <w:rsid w:val="00505E94"/>
    <w:rsid w:val="00510A7A"/>
    <w:rsid w:val="005120AE"/>
    <w:rsid w:val="00514A4C"/>
    <w:rsid w:val="00515BA0"/>
    <w:rsid w:val="00517671"/>
    <w:rsid w:val="005203B8"/>
    <w:rsid w:val="00522539"/>
    <w:rsid w:val="00522A7D"/>
    <w:rsid w:val="00522D26"/>
    <w:rsid w:val="00523B64"/>
    <w:rsid w:val="0052733E"/>
    <w:rsid w:val="00527D94"/>
    <w:rsid w:val="005312E3"/>
    <w:rsid w:val="00532F7B"/>
    <w:rsid w:val="0053402B"/>
    <w:rsid w:val="005364CC"/>
    <w:rsid w:val="005369EB"/>
    <w:rsid w:val="00543F91"/>
    <w:rsid w:val="0054411E"/>
    <w:rsid w:val="00544CFD"/>
    <w:rsid w:val="005477B9"/>
    <w:rsid w:val="005508FF"/>
    <w:rsid w:val="00552D0E"/>
    <w:rsid w:val="005553EB"/>
    <w:rsid w:val="005555EA"/>
    <w:rsid w:val="00562A51"/>
    <w:rsid w:val="00563329"/>
    <w:rsid w:val="00564984"/>
    <w:rsid w:val="005670FF"/>
    <w:rsid w:val="00567173"/>
    <w:rsid w:val="005674FE"/>
    <w:rsid w:val="00570BF4"/>
    <w:rsid w:val="0057209F"/>
    <w:rsid w:val="005760C0"/>
    <w:rsid w:val="00577DCD"/>
    <w:rsid w:val="00582674"/>
    <w:rsid w:val="005852D7"/>
    <w:rsid w:val="005859D2"/>
    <w:rsid w:val="005870EE"/>
    <w:rsid w:val="0058738A"/>
    <w:rsid w:val="00587AC4"/>
    <w:rsid w:val="00590834"/>
    <w:rsid w:val="00590871"/>
    <w:rsid w:val="00591D37"/>
    <w:rsid w:val="005A1287"/>
    <w:rsid w:val="005A286F"/>
    <w:rsid w:val="005A7EB2"/>
    <w:rsid w:val="005B63D4"/>
    <w:rsid w:val="005B7D23"/>
    <w:rsid w:val="005C2233"/>
    <w:rsid w:val="005C2FD7"/>
    <w:rsid w:val="005C3230"/>
    <w:rsid w:val="005D004F"/>
    <w:rsid w:val="005D0CA3"/>
    <w:rsid w:val="005D2515"/>
    <w:rsid w:val="005D491E"/>
    <w:rsid w:val="005D50C3"/>
    <w:rsid w:val="005D5556"/>
    <w:rsid w:val="005D6C2A"/>
    <w:rsid w:val="005D6DFD"/>
    <w:rsid w:val="005E149A"/>
    <w:rsid w:val="005E1A9E"/>
    <w:rsid w:val="005E1BF9"/>
    <w:rsid w:val="005E6055"/>
    <w:rsid w:val="005F08D6"/>
    <w:rsid w:val="005F461F"/>
    <w:rsid w:val="005F542F"/>
    <w:rsid w:val="005F5761"/>
    <w:rsid w:val="005F7781"/>
    <w:rsid w:val="0060019E"/>
    <w:rsid w:val="00603D7A"/>
    <w:rsid w:val="00605705"/>
    <w:rsid w:val="006103C6"/>
    <w:rsid w:val="00611DCD"/>
    <w:rsid w:val="00614D36"/>
    <w:rsid w:val="006163D4"/>
    <w:rsid w:val="00622AE7"/>
    <w:rsid w:val="00623A20"/>
    <w:rsid w:val="00623DF1"/>
    <w:rsid w:val="0063002F"/>
    <w:rsid w:val="00630AFF"/>
    <w:rsid w:val="0063714F"/>
    <w:rsid w:val="00646E1A"/>
    <w:rsid w:val="0064770D"/>
    <w:rsid w:val="00647F76"/>
    <w:rsid w:val="0065485F"/>
    <w:rsid w:val="00660381"/>
    <w:rsid w:val="00660BFF"/>
    <w:rsid w:val="00664229"/>
    <w:rsid w:val="00671599"/>
    <w:rsid w:val="00673870"/>
    <w:rsid w:val="0067409F"/>
    <w:rsid w:val="00676ACC"/>
    <w:rsid w:val="00680013"/>
    <w:rsid w:val="0068138F"/>
    <w:rsid w:val="00682C74"/>
    <w:rsid w:val="0068625C"/>
    <w:rsid w:val="00696B76"/>
    <w:rsid w:val="006A100F"/>
    <w:rsid w:val="006A2013"/>
    <w:rsid w:val="006A73AF"/>
    <w:rsid w:val="006B2096"/>
    <w:rsid w:val="006B55F9"/>
    <w:rsid w:val="006B6BCB"/>
    <w:rsid w:val="006C01ED"/>
    <w:rsid w:val="006C3AB3"/>
    <w:rsid w:val="006C47D2"/>
    <w:rsid w:val="006C51CA"/>
    <w:rsid w:val="006C748C"/>
    <w:rsid w:val="006C7FD0"/>
    <w:rsid w:val="006D0393"/>
    <w:rsid w:val="006D085A"/>
    <w:rsid w:val="006D1FA1"/>
    <w:rsid w:val="006E28BD"/>
    <w:rsid w:val="006E321C"/>
    <w:rsid w:val="006E415E"/>
    <w:rsid w:val="006E6B08"/>
    <w:rsid w:val="006F3436"/>
    <w:rsid w:val="006F400A"/>
    <w:rsid w:val="006F46E9"/>
    <w:rsid w:val="006F645B"/>
    <w:rsid w:val="007075CC"/>
    <w:rsid w:val="00710979"/>
    <w:rsid w:val="00710CCB"/>
    <w:rsid w:val="00713831"/>
    <w:rsid w:val="00722174"/>
    <w:rsid w:val="0072658D"/>
    <w:rsid w:val="00726F79"/>
    <w:rsid w:val="00727393"/>
    <w:rsid w:val="007310D6"/>
    <w:rsid w:val="00733E05"/>
    <w:rsid w:val="00735AD1"/>
    <w:rsid w:val="00741963"/>
    <w:rsid w:val="00743448"/>
    <w:rsid w:val="00744BA7"/>
    <w:rsid w:val="00745F88"/>
    <w:rsid w:val="00746128"/>
    <w:rsid w:val="00751A08"/>
    <w:rsid w:val="007526B1"/>
    <w:rsid w:val="00752943"/>
    <w:rsid w:val="007531F5"/>
    <w:rsid w:val="00753B92"/>
    <w:rsid w:val="0075451A"/>
    <w:rsid w:val="0076130D"/>
    <w:rsid w:val="0076175C"/>
    <w:rsid w:val="00763606"/>
    <w:rsid w:val="00765358"/>
    <w:rsid w:val="00765BA0"/>
    <w:rsid w:val="00772DE6"/>
    <w:rsid w:val="00774C28"/>
    <w:rsid w:val="00782BED"/>
    <w:rsid w:val="00783173"/>
    <w:rsid w:val="00784D0D"/>
    <w:rsid w:val="007860A0"/>
    <w:rsid w:val="00786F20"/>
    <w:rsid w:val="00786F7A"/>
    <w:rsid w:val="00792C4A"/>
    <w:rsid w:val="00792F1A"/>
    <w:rsid w:val="00794DA2"/>
    <w:rsid w:val="007A437C"/>
    <w:rsid w:val="007A5C79"/>
    <w:rsid w:val="007A66A7"/>
    <w:rsid w:val="007A75B4"/>
    <w:rsid w:val="007B3D10"/>
    <w:rsid w:val="007B43AE"/>
    <w:rsid w:val="007C21B2"/>
    <w:rsid w:val="007C227E"/>
    <w:rsid w:val="007C3A3D"/>
    <w:rsid w:val="007C56A4"/>
    <w:rsid w:val="007C5B53"/>
    <w:rsid w:val="007D7D90"/>
    <w:rsid w:val="007E1801"/>
    <w:rsid w:val="007E2AB3"/>
    <w:rsid w:val="007E356A"/>
    <w:rsid w:val="007E6D88"/>
    <w:rsid w:val="007F0A9A"/>
    <w:rsid w:val="007F1CD6"/>
    <w:rsid w:val="007F5260"/>
    <w:rsid w:val="00812978"/>
    <w:rsid w:val="008130F3"/>
    <w:rsid w:val="008131DC"/>
    <w:rsid w:val="00815C0C"/>
    <w:rsid w:val="00816121"/>
    <w:rsid w:val="00816C65"/>
    <w:rsid w:val="00830723"/>
    <w:rsid w:val="008326D8"/>
    <w:rsid w:val="00833F4F"/>
    <w:rsid w:val="00834F52"/>
    <w:rsid w:val="00843048"/>
    <w:rsid w:val="0084737A"/>
    <w:rsid w:val="0085073A"/>
    <w:rsid w:val="0085238D"/>
    <w:rsid w:val="0085383C"/>
    <w:rsid w:val="00854067"/>
    <w:rsid w:val="00857070"/>
    <w:rsid w:val="0086272F"/>
    <w:rsid w:val="008666B5"/>
    <w:rsid w:val="00866894"/>
    <w:rsid w:val="0087578F"/>
    <w:rsid w:val="0088131E"/>
    <w:rsid w:val="00885BB6"/>
    <w:rsid w:val="00886927"/>
    <w:rsid w:val="00891C74"/>
    <w:rsid w:val="00893292"/>
    <w:rsid w:val="00896AFE"/>
    <w:rsid w:val="008A6D78"/>
    <w:rsid w:val="008A78C8"/>
    <w:rsid w:val="008B434A"/>
    <w:rsid w:val="008C02E9"/>
    <w:rsid w:val="008C7389"/>
    <w:rsid w:val="008D75C6"/>
    <w:rsid w:val="008E4304"/>
    <w:rsid w:val="008F09E4"/>
    <w:rsid w:val="008F1CDB"/>
    <w:rsid w:val="008F2AFF"/>
    <w:rsid w:val="008F3816"/>
    <w:rsid w:val="008F6347"/>
    <w:rsid w:val="008F7182"/>
    <w:rsid w:val="00902ED1"/>
    <w:rsid w:val="00910D60"/>
    <w:rsid w:val="009144BE"/>
    <w:rsid w:val="0092265A"/>
    <w:rsid w:val="009273CD"/>
    <w:rsid w:val="00927525"/>
    <w:rsid w:val="00930C17"/>
    <w:rsid w:val="00933897"/>
    <w:rsid w:val="00934873"/>
    <w:rsid w:val="00936D30"/>
    <w:rsid w:val="009441F2"/>
    <w:rsid w:val="00944604"/>
    <w:rsid w:val="00945FFC"/>
    <w:rsid w:val="00946113"/>
    <w:rsid w:val="009504AC"/>
    <w:rsid w:val="00950D69"/>
    <w:rsid w:val="00951978"/>
    <w:rsid w:val="009569AC"/>
    <w:rsid w:val="00957926"/>
    <w:rsid w:val="0096296A"/>
    <w:rsid w:val="00963E90"/>
    <w:rsid w:val="00966B0F"/>
    <w:rsid w:val="0096747A"/>
    <w:rsid w:val="00974C55"/>
    <w:rsid w:val="0097574B"/>
    <w:rsid w:val="009764B0"/>
    <w:rsid w:val="0097785A"/>
    <w:rsid w:val="00981597"/>
    <w:rsid w:val="009856B4"/>
    <w:rsid w:val="00990C80"/>
    <w:rsid w:val="009917C7"/>
    <w:rsid w:val="00991824"/>
    <w:rsid w:val="009930AA"/>
    <w:rsid w:val="009A25EE"/>
    <w:rsid w:val="009A4132"/>
    <w:rsid w:val="009A5757"/>
    <w:rsid w:val="009B0627"/>
    <w:rsid w:val="009B4833"/>
    <w:rsid w:val="009B501F"/>
    <w:rsid w:val="009C523A"/>
    <w:rsid w:val="009C5D0E"/>
    <w:rsid w:val="009C74D3"/>
    <w:rsid w:val="009C7913"/>
    <w:rsid w:val="009D028D"/>
    <w:rsid w:val="009D3CF6"/>
    <w:rsid w:val="009D46B8"/>
    <w:rsid w:val="009E0BCE"/>
    <w:rsid w:val="009E30BB"/>
    <w:rsid w:val="009E5806"/>
    <w:rsid w:val="009E5FD5"/>
    <w:rsid w:val="009F0380"/>
    <w:rsid w:val="009F41FE"/>
    <w:rsid w:val="009F4B5B"/>
    <w:rsid w:val="009F6769"/>
    <w:rsid w:val="00A001A9"/>
    <w:rsid w:val="00A02F63"/>
    <w:rsid w:val="00A03D2D"/>
    <w:rsid w:val="00A0451E"/>
    <w:rsid w:val="00A0632F"/>
    <w:rsid w:val="00A06B4D"/>
    <w:rsid w:val="00A0793A"/>
    <w:rsid w:val="00A07ECF"/>
    <w:rsid w:val="00A24C4C"/>
    <w:rsid w:val="00A25717"/>
    <w:rsid w:val="00A270EE"/>
    <w:rsid w:val="00A30CA0"/>
    <w:rsid w:val="00A34803"/>
    <w:rsid w:val="00A351DA"/>
    <w:rsid w:val="00A364E4"/>
    <w:rsid w:val="00A4084C"/>
    <w:rsid w:val="00A42DAD"/>
    <w:rsid w:val="00A43A56"/>
    <w:rsid w:val="00A45258"/>
    <w:rsid w:val="00A465C5"/>
    <w:rsid w:val="00A50622"/>
    <w:rsid w:val="00A50F7C"/>
    <w:rsid w:val="00A53666"/>
    <w:rsid w:val="00A540C3"/>
    <w:rsid w:val="00A577D8"/>
    <w:rsid w:val="00A63092"/>
    <w:rsid w:val="00A635F8"/>
    <w:rsid w:val="00A67A66"/>
    <w:rsid w:val="00A7077E"/>
    <w:rsid w:val="00A71E2D"/>
    <w:rsid w:val="00A77852"/>
    <w:rsid w:val="00A8603C"/>
    <w:rsid w:val="00A871CD"/>
    <w:rsid w:val="00A87ABF"/>
    <w:rsid w:val="00A92FA8"/>
    <w:rsid w:val="00A94BA2"/>
    <w:rsid w:val="00A9631B"/>
    <w:rsid w:val="00AA0312"/>
    <w:rsid w:val="00AA0CA7"/>
    <w:rsid w:val="00AA1659"/>
    <w:rsid w:val="00AA203F"/>
    <w:rsid w:val="00AA290E"/>
    <w:rsid w:val="00AA3A60"/>
    <w:rsid w:val="00AA700C"/>
    <w:rsid w:val="00AB04E3"/>
    <w:rsid w:val="00AB14B9"/>
    <w:rsid w:val="00AB245C"/>
    <w:rsid w:val="00AB34FF"/>
    <w:rsid w:val="00AB6756"/>
    <w:rsid w:val="00AB6DF5"/>
    <w:rsid w:val="00AC2035"/>
    <w:rsid w:val="00AC20E5"/>
    <w:rsid w:val="00AC55F6"/>
    <w:rsid w:val="00AC7517"/>
    <w:rsid w:val="00AD025E"/>
    <w:rsid w:val="00AD2C45"/>
    <w:rsid w:val="00AD5735"/>
    <w:rsid w:val="00AD7C35"/>
    <w:rsid w:val="00AE217A"/>
    <w:rsid w:val="00AE46C2"/>
    <w:rsid w:val="00AE4B6C"/>
    <w:rsid w:val="00AE6B70"/>
    <w:rsid w:val="00B04A09"/>
    <w:rsid w:val="00B04B6D"/>
    <w:rsid w:val="00B10241"/>
    <w:rsid w:val="00B11E6E"/>
    <w:rsid w:val="00B1250B"/>
    <w:rsid w:val="00B12B68"/>
    <w:rsid w:val="00B132EB"/>
    <w:rsid w:val="00B1459E"/>
    <w:rsid w:val="00B31F36"/>
    <w:rsid w:val="00B3243E"/>
    <w:rsid w:val="00B40985"/>
    <w:rsid w:val="00B43FBF"/>
    <w:rsid w:val="00B46D91"/>
    <w:rsid w:val="00B46E3E"/>
    <w:rsid w:val="00B4789C"/>
    <w:rsid w:val="00B50B70"/>
    <w:rsid w:val="00B517BF"/>
    <w:rsid w:val="00B53F22"/>
    <w:rsid w:val="00B54BB8"/>
    <w:rsid w:val="00B56FE5"/>
    <w:rsid w:val="00B60DFB"/>
    <w:rsid w:val="00B622FF"/>
    <w:rsid w:val="00B631C8"/>
    <w:rsid w:val="00B634F5"/>
    <w:rsid w:val="00B64B8F"/>
    <w:rsid w:val="00B64EF3"/>
    <w:rsid w:val="00B65259"/>
    <w:rsid w:val="00B734A5"/>
    <w:rsid w:val="00B82994"/>
    <w:rsid w:val="00B9404E"/>
    <w:rsid w:val="00B9435F"/>
    <w:rsid w:val="00B966D9"/>
    <w:rsid w:val="00B96D37"/>
    <w:rsid w:val="00BA7684"/>
    <w:rsid w:val="00BB13FB"/>
    <w:rsid w:val="00BB3DF0"/>
    <w:rsid w:val="00BB5094"/>
    <w:rsid w:val="00BB60A3"/>
    <w:rsid w:val="00BC18EE"/>
    <w:rsid w:val="00BC7F6F"/>
    <w:rsid w:val="00BD4BBC"/>
    <w:rsid w:val="00BD5F4B"/>
    <w:rsid w:val="00BD7466"/>
    <w:rsid w:val="00BE1751"/>
    <w:rsid w:val="00BE2B35"/>
    <w:rsid w:val="00BE3789"/>
    <w:rsid w:val="00BF1D3F"/>
    <w:rsid w:val="00BF5C18"/>
    <w:rsid w:val="00C00F9E"/>
    <w:rsid w:val="00C011BA"/>
    <w:rsid w:val="00C04A5A"/>
    <w:rsid w:val="00C04B84"/>
    <w:rsid w:val="00C16988"/>
    <w:rsid w:val="00C16CF2"/>
    <w:rsid w:val="00C22253"/>
    <w:rsid w:val="00C26099"/>
    <w:rsid w:val="00C317B9"/>
    <w:rsid w:val="00C35E26"/>
    <w:rsid w:val="00C3790E"/>
    <w:rsid w:val="00C37BE6"/>
    <w:rsid w:val="00C404BC"/>
    <w:rsid w:val="00C4273D"/>
    <w:rsid w:val="00C45ADE"/>
    <w:rsid w:val="00C46A5E"/>
    <w:rsid w:val="00C47EAB"/>
    <w:rsid w:val="00C545CA"/>
    <w:rsid w:val="00C56F60"/>
    <w:rsid w:val="00C622A9"/>
    <w:rsid w:val="00C6254E"/>
    <w:rsid w:val="00C62D1D"/>
    <w:rsid w:val="00C6394F"/>
    <w:rsid w:val="00C66294"/>
    <w:rsid w:val="00C73A4C"/>
    <w:rsid w:val="00C73C71"/>
    <w:rsid w:val="00C76B0E"/>
    <w:rsid w:val="00C85067"/>
    <w:rsid w:val="00C85518"/>
    <w:rsid w:val="00C85B64"/>
    <w:rsid w:val="00C90E2A"/>
    <w:rsid w:val="00C966AA"/>
    <w:rsid w:val="00C96CD2"/>
    <w:rsid w:val="00CA5CE0"/>
    <w:rsid w:val="00CB2CB2"/>
    <w:rsid w:val="00CB2CC1"/>
    <w:rsid w:val="00CC5259"/>
    <w:rsid w:val="00CC68CD"/>
    <w:rsid w:val="00CD0040"/>
    <w:rsid w:val="00CD1BD4"/>
    <w:rsid w:val="00CD5D0D"/>
    <w:rsid w:val="00CD721A"/>
    <w:rsid w:val="00CE19A8"/>
    <w:rsid w:val="00CE33C0"/>
    <w:rsid w:val="00CF08E8"/>
    <w:rsid w:val="00CF0B89"/>
    <w:rsid w:val="00CF2E5D"/>
    <w:rsid w:val="00CF4535"/>
    <w:rsid w:val="00CF79BE"/>
    <w:rsid w:val="00CF7D48"/>
    <w:rsid w:val="00D003EE"/>
    <w:rsid w:val="00D009F3"/>
    <w:rsid w:val="00D01366"/>
    <w:rsid w:val="00D040AD"/>
    <w:rsid w:val="00D0618E"/>
    <w:rsid w:val="00D07ED1"/>
    <w:rsid w:val="00D1096E"/>
    <w:rsid w:val="00D136D3"/>
    <w:rsid w:val="00D148E8"/>
    <w:rsid w:val="00D16AD7"/>
    <w:rsid w:val="00D170D0"/>
    <w:rsid w:val="00D172BF"/>
    <w:rsid w:val="00D20276"/>
    <w:rsid w:val="00D20C72"/>
    <w:rsid w:val="00D27C33"/>
    <w:rsid w:val="00D30035"/>
    <w:rsid w:val="00D31B1B"/>
    <w:rsid w:val="00D44899"/>
    <w:rsid w:val="00D4580E"/>
    <w:rsid w:val="00D50121"/>
    <w:rsid w:val="00D51AB5"/>
    <w:rsid w:val="00D52D4D"/>
    <w:rsid w:val="00D53F3A"/>
    <w:rsid w:val="00D572B0"/>
    <w:rsid w:val="00D57B2B"/>
    <w:rsid w:val="00D61BB9"/>
    <w:rsid w:val="00D631DA"/>
    <w:rsid w:val="00D652D2"/>
    <w:rsid w:val="00D65C96"/>
    <w:rsid w:val="00D66255"/>
    <w:rsid w:val="00D66543"/>
    <w:rsid w:val="00D72579"/>
    <w:rsid w:val="00D74920"/>
    <w:rsid w:val="00D74977"/>
    <w:rsid w:val="00D82F64"/>
    <w:rsid w:val="00D905D0"/>
    <w:rsid w:val="00D9280C"/>
    <w:rsid w:val="00D937C5"/>
    <w:rsid w:val="00D93CF9"/>
    <w:rsid w:val="00D94288"/>
    <w:rsid w:val="00D956C9"/>
    <w:rsid w:val="00DA3673"/>
    <w:rsid w:val="00DA3B5C"/>
    <w:rsid w:val="00DA687F"/>
    <w:rsid w:val="00DA788A"/>
    <w:rsid w:val="00DB475C"/>
    <w:rsid w:val="00DB79A2"/>
    <w:rsid w:val="00DD5F24"/>
    <w:rsid w:val="00DD70A2"/>
    <w:rsid w:val="00DD76C4"/>
    <w:rsid w:val="00DE0D7F"/>
    <w:rsid w:val="00DF16A0"/>
    <w:rsid w:val="00DF3B8A"/>
    <w:rsid w:val="00DF3FBF"/>
    <w:rsid w:val="00DF40FD"/>
    <w:rsid w:val="00DF4CBA"/>
    <w:rsid w:val="00E00B7B"/>
    <w:rsid w:val="00E019EA"/>
    <w:rsid w:val="00E03D51"/>
    <w:rsid w:val="00E06592"/>
    <w:rsid w:val="00E12295"/>
    <w:rsid w:val="00E1371B"/>
    <w:rsid w:val="00E137CD"/>
    <w:rsid w:val="00E233E2"/>
    <w:rsid w:val="00E23D42"/>
    <w:rsid w:val="00E241EE"/>
    <w:rsid w:val="00E332CD"/>
    <w:rsid w:val="00E338BE"/>
    <w:rsid w:val="00E33AFB"/>
    <w:rsid w:val="00E33B4F"/>
    <w:rsid w:val="00E352E5"/>
    <w:rsid w:val="00E35CC0"/>
    <w:rsid w:val="00E35F45"/>
    <w:rsid w:val="00E41A1D"/>
    <w:rsid w:val="00E4243D"/>
    <w:rsid w:val="00E43AF0"/>
    <w:rsid w:val="00E44893"/>
    <w:rsid w:val="00E476AF"/>
    <w:rsid w:val="00E51B76"/>
    <w:rsid w:val="00E53DFF"/>
    <w:rsid w:val="00E54094"/>
    <w:rsid w:val="00E5440B"/>
    <w:rsid w:val="00E54B89"/>
    <w:rsid w:val="00E55F8C"/>
    <w:rsid w:val="00E5681C"/>
    <w:rsid w:val="00E61892"/>
    <w:rsid w:val="00E70362"/>
    <w:rsid w:val="00E75323"/>
    <w:rsid w:val="00E75DD4"/>
    <w:rsid w:val="00E83A12"/>
    <w:rsid w:val="00E8418C"/>
    <w:rsid w:val="00E84DBD"/>
    <w:rsid w:val="00E92D18"/>
    <w:rsid w:val="00E932BD"/>
    <w:rsid w:val="00E94555"/>
    <w:rsid w:val="00E946BD"/>
    <w:rsid w:val="00EA5048"/>
    <w:rsid w:val="00EA5CEB"/>
    <w:rsid w:val="00EB039B"/>
    <w:rsid w:val="00EC3A7C"/>
    <w:rsid w:val="00ED104A"/>
    <w:rsid w:val="00ED3ACE"/>
    <w:rsid w:val="00ED3CF3"/>
    <w:rsid w:val="00EE2FDD"/>
    <w:rsid w:val="00EE66C7"/>
    <w:rsid w:val="00EE7C57"/>
    <w:rsid w:val="00EF1183"/>
    <w:rsid w:val="00EF2CD3"/>
    <w:rsid w:val="00EF306A"/>
    <w:rsid w:val="00EF5E56"/>
    <w:rsid w:val="00EF66A4"/>
    <w:rsid w:val="00EF6A5F"/>
    <w:rsid w:val="00F00089"/>
    <w:rsid w:val="00F0405D"/>
    <w:rsid w:val="00F04118"/>
    <w:rsid w:val="00F04255"/>
    <w:rsid w:val="00F06748"/>
    <w:rsid w:val="00F07D49"/>
    <w:rsid w:val="00F1257A"/>
    <w:rsid w:val="00F12BB2"/>
    <w:rsid w:val="00F13C02"/>
    <w:rsid w:val="00F21E8E"/>
    <w:rsid w:val="00F251B8"/>
    <w:rsid w:val="00F26D29"/>
    <w:rsid w:val="00F30A5F"/>
    <w:rsid w:val="00F349EA"/>
    <w:rsid w:val="00F3660C"/>
    <w:rsid w:val="00F41F73"/>
    <w:rsid w:val="00F447F2"/>
    <w:rsid w:val="00F4534F"/>
    <w:rsid w:val="00F4595C"/>
    <w:rsid w:val="00F556EA"/>
    <w:rsid w:val="00F640E2"/>
    <w:rsid w:val="00F657B6"/>
    <w:rsid w:val="00F65B09"/>
    <w:rsid w:val="00F6743C"/>
    <w:rsid w:val="00F67D9A"/>
    <w:rsid w:val="00F766A1"/>
    <w:rsid w:val="00F8021B"/>
    <w:rsid w:val="00F81708"/>
    <w:rsid w:val="00F85F0C"/>
    <w:rsid w:val="00F9161D"/>
    <w:rsid w:val="00F91A89"/>
    <w:rsid w:val="00F92FBC"/>
    <w:rsid w:val="00F965B3"/>
    <w:rsid w:val="00F97709"/>
    <w:rsid w:val="00F97C06"/>
    <w:rsid w:val="00FA0778"/>
    <w:rsid w:val="00FA1656"/>
    <w:rsid w:val="00FA189D"/>
    <w:rsid w:val="00FA34EA"/>
    <w:rsid w:val="00FA627C"/>
    <w:rsid w:val="00FA7C66"/>
    <w:rsid w:val="00FB2A34"/>
    <w:rsid w:val="00FB2DCF"/>
    <w:rsid w:val="00FB3DF3"/>
    <w:rsid w:val="00FB683B"/>
    <w:rsid w:val="00FC3178"/>
    <w:rsid w:val="00FD0BD6"/>
    <w:rsid w:val="00FD3952"/>
    <w:rsid w:val="00FD5518"/>
    <w:rsid w:val="00FD5A57"/>
    <w:rsid w:val="00FE08B1"/>
    <w:rsid w:val="00FE2288"/>
    <w:rsid w:val="00FE72FD"/>
    <w:rsid w:val="00FE7E48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34967-526F-414B-8AC2-C75B882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dwards.JAMP\Desktop\NovemberBoard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9978-B50C-4B0D-AD29-887F0FFE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NovemberBoardAgenda.dotx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Edwards S</dc:creator>
  <cp:lastModifiedBy>Tammy St. Arbor</cp:lastModifiedBy>
  <cp:revision>2</cp:revision>
  <cp:lastPrinted>2015-05-08T14:45:00Z</cp:lastPrinted>
  <dcterms:created xsi:type="dcterms:W3CDTF">2017-07-12T21:13:00Z</dcterms:created>
  <dcterms:modified xsi:type="dcterms:W3CDTF">2017-07-12T21:13:00Z</dcterms:modified>
</cp:coreProperties>
</file>