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04C1" w14:textId="77777777" w:rsidR="00A12978" w:rsidRDefault="00717FCA">
      <w:bookmarkStart w:id="0" w:name="_GoBack"/>
      <w:bookmarkEnd w:id="0"/>
      <w:r>
        <w:rPr>
          <w:noProof/>
        </w:rPr>
        <mc:AlternateContent>
          <mc:Choice Requires="wps">
            <w:drawing>
              <wp:anchor distT="0" distB="0" distL="114300" distR="114300" simplePos="0" relativeHeight="251670528" behindDoc="0" locked="0" layoutInCell="1" allowOverlap="1" wp14:anchorId="5B915659" wp14:editId="71AA864C">
                <wp:simplePos x="0" y="0"/>
                <wp:positionH relativeFrom="page">
                  <wp:posOffset>692150</wp:posOffset>
                </wp:positionH>
                <wp:positionV relativeFrom="page">
                  <wp:posOffset>456565</wp:posOffset>
                </wp:positionV>
                <wp:extent cx="6400800" cy="3201035"/>
                <wp:effectExtent l="0" t="0" r="0" b="24765"/>
                <wp:wrapTight wrapText="bothSides">
                  <wp:wrapPolygon edited="0">
                    <wp:start x="86" y="0"/>
                    <wp:lineTo x="86" y="21596"/>
                    <wp:lineTo x="21429" y="21596"/>
                    <wp:lineTo x="21429" y="0"/>
                    <wp:lineTo x="86"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4DD5A2D" w14:textId="77777777" w:rsidR="00A12978" w:rsidRPr="00A12978" w:rsidRDefault="00A12978" w:rsidP="00A12978">
                            <w:pPr>
                              <w:pStyle w:val="Title"/>
                              <w:rPr>
                                <w:sz w:val="72"/>
                                <w:szCs w:val="72"/>
                              </w:rPr>
                            </w:pPr>
                            <w:r w:rsidRPr="00A12978">
                              <w:rPr>
                                <w:sz w:val="72"/>
                                <w:szCs w:val="72"/>
                              </w:rPr>
                              <w:t>How to write</w:t>
                            </w:r>
                          </w:p>
                          <w:p w14:paraId="1AD94D69" w14:textId="77777777" w:rsidR="00A12978" w:rsidRPr="00A12978" w:rsidRDefault="00A12978" w:rsidP="00A12978">
                            <w:pPr>
                              <w:pStyle w:val="Title"/>
                              <w:rPr>
                                <w:sz w:val="72"/>
                                <w:szCs w:val="72"/>
                              </w:rPr>
                            </w:pPr>
                            <w:r w:rsidRPr="00A12978">
                              <w:rPr>
                                <w:sz w:val="72"/>
                                <w:szCs w:val="72"/>
                              </w:rPr>
                              <w:t>a</w:t>
                            </w:r>
                            <w:r w:rsidR="00717FCA">
                              <w:rPr>
                                <w:sz w:val="72"/>
                                <w:szCs w:val="72"/>
                              </w:rPr>
                              <w:t xml:space="preserve"> Legally </w:t>
                            </w:r>
                          </w:p>
                          <w:p w14:paraId="1D7B7F8D" w14:textId="77777777" w:rsidR="00A12978" w:rsidRDefault="00A12978" w:rsidP="00A12978">
                            <w:pPr>
                              <w:pStyle w:val="Title"/>
                              <w:rPr>
                                <w:sz w:val="72"/>
                                <w:szCs w:val="72"/>
                              </w:rPr>
                            </w:pPr>
                            <w:r w:rsidRPr="00A12978">
                              <w:rPr>
                                <w:sz w:val="72"/>
                                <w:szCs w:val="72"/>
                              </w:rPr>
                              <w:t>Compliant IEP</w:t>
                            </w:r>
                          </w:p>
                          <w:p w14:paraId="25D905DD" w14:textId="77777777" w:rsidR="00717FCA" w:rsidRPr="00717FCA" w:rsidRDefault="00717FCA" w:rsidP="00A12978">
                            <w:pPr>
                              <w:pStyle w:val="Title"/>
                              <w:rPr>
                                <w:sz w:val="44"/>
                                <w:szCs w:val="44"/>
                              </w:rPr>
                            </w:pPr>
                            <w:r>
                              <w:rPr>
                                <w:sz w:val="44"/>
                                <w:szCs w:val="44"/>
                              </w:rPr>
                              <w:t>From Evaluation to Transition</w:t>
                            </w:r>
                          </w:p>
                          <w:p w14:paraId="11C2A742" w14:textId="77777777" w:rsidR="00A12978" w:rsidRPr="00A12978" w:rsidRDefault="00A12978" w:rsidP="00A12978">
                            <w:pPr>
                              <w:pStyle w:val="Title"/>
                              <w:rPr>
                                <w:sz w:val="36"/>
                                <w:szCs w:val="36"/>
                              </w:rPr>
                            </w:pPr>
                            <w:r w:rsidRPr="00A12978">
                              <w:rPr>
                                <w:sz w:val="36"/>
                                <w:szCs w:val="36"/>
                              </w:rPr>
                              <w:t>A Workshop presented</w:t>
                            </w:r>
                          </w:p>
                          <w:p w14:paraId="73975CC0" w14:textId="77777777" w:rsidR="00A12978" w:rsidRPr="00A12978" w:rsidRDefault="00A12978" w:rsidP="00A12978">
                            <w:pPr>
                              <w:pStyle w:val="Title"/>
                              <w:rPr>
                                <w:sz w:val="36"/>
                                <w:szCs w:val="36"/>
                              </w:rPr>
                            </w:pPr>
                            <w:r w:rsidRPr="00A12978">
                              <w:rPr>
                                <w:sz w:val="36"/>
                                <w:szCs w:val="36"/>
                              </w:rPr>
                              <w:t xml:space="preserve">by </w:t>
                            </w:r>
                          </w:p>
                          <w:p w14:paraId="10CE206C" w14:textId="77777777" w:rsidR="00A12978" w:rsidRPr="00A12978" w:rsidRDefault="00A12978" w:rsidP="00A12978">
                            <w:pPr>
                              <w:pStyle w:val="Title"/>
                              <w:rPr>
                                <w:sz w:val="36"/>
                                <w:szCs w:val="36"/>
                              </w:rPr>
                            </w:pPr>
                            <w:r w:rsidRPr="00A12978">
                              <w:rPr>
                                <w:sz w:val="36"/>
                                <w:szCs w:val="36"/>
                              </w:rPr>
                              <w:t>Brandon Wright</w:t>
                            </w:r>
                          </w:p>
                          <w:p w14:paraId="4EBE8DA6" w14:textId="77777777" w:rsidR="00A12978" w:rsidRPr="00A12978" w:rsidRDefault="00A12978" w:rsidP="00A12978">
                            <w:pPr>
                              <w:pStyle w:val="Title"/>
                              <w:rPr>
                                <w:sz w:val="36"/>
                                <w:szCs w:val="36"/>
                              </w:rPr>
                            </w:pPr>
                            <w:r w:rsidRPr="00A12978">
                              <w:rPr>
                                <w:sz w:val="36"/>
                                <w:szCs w:val="36"/>
                              </w:rPr>
                              <w:t>Attorney at Law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4.5pt;margin-top:35.95pt;width:7in;height:25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zI/ACAABP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" filled="f" stroked="f">
                <v:textbox inset=",0,,0">
                  <w:txbxContent>
                    <w:p w14:paraId="64DD5A2D" w14:textId="77777777" w:rsidR="00A12978" w:rsidRPr="00A12978" w:rsidRDefault="00A12978" w:rsidP="00A12978">
                      <w:pPr>
                        <w:pStyle w:val="Title"/>
                        <w:rPr>
                          <w:sz w:val="72"/>
                          <w:szCs w:val="72"/>
                        </w:rPr>
                      </w:pPr>
                      <w:r w:rsidRPr="00A12978">
                        <w:rPr>
                          <w:sz w:val="72"/>
                          <w:szCs w:val="72"/>
                        </w:rPr>
                        <w:t>How to write</w:t>
                      </w:r>
                    </w:p>
                    <w:p w14:paraId="1AD94D69" w14:textId="77777777" w:rsidR="00A12978" w:rsidRPr="00A12978" w:rsidRDefault="00A12978" w:rsidP="00A12978">
                      <w:pPr>
                        <w:pStyle w:val="Title"/>
                        <w:rPr>
                          <w:sz w:val="72"/>
                          <w:szCs w:val="72"/>
                        </w:rPr>
                      </w:pPr>
                      <w:r w:rsidRPr="00A12978">
                        <w:rPr>
                          <w:sz w:val="72"/>
                          <w:szCs w:val="72"/>
                        </w:rPr>
                        <w:t>a</w:t>
                      </w:r>
                      <w:r w:rsidR="00717FCA">
                        <w:rPr>
                          <w:sz w:val="72"/>
                          <w:szCs w:val="72"/>
                        </w:rPr>
                        <w:t xml:space="preserve"> Legally </w:t>
                      </w:r>
                    </w:p>
                    <w:p w14:paraId="1D7B7F8D" w14:textId="77777777" w:rsidR="00A12978" w:rsidRDefault="00A12978" w:rsidP="00A12978">
                      <w:pPr>
                        <w:pStyle w:val="Title"/>
                        <w:rPr>
                          <w:sz w:val="72"/>
                          <w:szCs w:val="72"/>
                        </w:rPr>
                      </w:pPr>
                      <w:r w:rsidRPr="00A12978">
                        <w:rPr>
                          <w:sz w:val="72"/>
                          <w:szCs w:val="72"/>
                        </w:rPr>
                        <w:t>Compliant IEP</w:t>
                      </w:r>
                    </w:p>
                    <w:p w14:paraId="25D905DD" w14:textId="77777777" w:rsidR="00717FCA" w:rsidRPr="00717FCA" w:rsidRDefault="00717FCA" w:rsidP="00A12978">
                      <w:pPr>
                        <w:pStyle w:val="Title"/>
                        <w:rPr>
                          <w:sz w:val="44"/>
                          <w:szCs w:val="44"/>
                        </w:rPr>
                      </w:pPr>
                      <w:r>
                        <w:rPr>
                          <w:sz w:val="44"/>
                          <w:szCs w:val="44"/>
                        </w:rPr>
                        <w:t>From Evaluation to Transition</w:t>
                      </w:r>
                    </w:p>
                    <w:p w14:paraId="11C2A742" w14:textId="77777777" w:rsidR="00A12978" w:rsidRPr="00A12978" w:rsidRDefault="00A12978" w:rsidP="00A12978">
                      <w:pPr>
                        <w:pStyle w:val="Title"/>
                        <w:rPr>
                          <w:sz w:val="36"/>
                          <w:szCs w:val="36"/>
                        </w:rPr>
                      </w:pPr>
                      <w:r w:rsidRPr="00A12978">
                        <w:rPr>
                          <w:sz w:val="36"/>
                          <w:szCs w:val="36"/>
                        </w:rPr>
                        <w:t>A Workshop presented</w:t>
                      </w:r>
                    </w:p>
                    <w:p w14:paraId="73975CC0" w14:textId="77777777" w:rsidR="00A12978" w:rsidRPr="00A12978" w:rsidRDefault="00A12978" w:rsidP="00A12978">
                      <w:pPr>
                        <w:pStyle w:val="Title"/>
                        <w:rPr>
                          <w:sz w:val="36"/>
                          <w:szCs w:val="36"/>
                        </w:rPr>
                      </w:pPr>
                      <w:r w:rsidRPr="00A12978">
                        <w:rPr>
                          <w:sz w:val="36"/>
                          <w:szCs w:val="36"/>
                        </w:rPr>
                        <w:t xml:space="preserve">by </w:t>
                      </w:r>
                    </w:p>
                    <w:p w14:paraId="10CE206C" w14:textId="77777777" w:rsidR="00A12978" w:rsidRPr="00A12978" w:rsidRDefault="00A12978" w:rsidP="00A12978">
                      <w:pPr>
                        <w:pStyle w:val="Title"/>
                        <w:rPr>
                          <w:sz w:val="36"/>
                          <w:szCs w:val="36"/>
                        </w:rPr>
                      </w:pPr>
                      <w:r w:rsidRPr="00A12978">
                        <w:rPr>
                          <w:sz w:val="36"/>
                          <w:szCs w:val="36"/>
                        </w:rPr>
                        <w:t>Brandon Wright</w:t>
                      </w:r>
                    </w:p>
                    <w:p w14:paraId="4EBE8DA6" w14:textId="77777777" w:rsidR="00A12978" w:rsidRPr="00A12978" w:rsidRDefault="00A12978" w:rsidP="00A12978">
                      <w:pPr>
                        <w:pStyle w:val="Title"/>
                        <w:rPr>
                          <w:sz w:val="36"/>
                          <w:szCs w:val="36"/>
                        </w:rPr>
                      </w:pPr>
                      <w:r w:rsidRPr="00A12978">
                        <w:rPr>
                          <w:sz w:val="36"/>
                          <w:szCs w:val="36"/>
                        </w:rPr>
                        <w:t>Attorney at Law</w:t>
                      </w:r>
                    </w:p>
                  </w:txbxContent>
                </v:textbox>
                <w10:wrap type="tight" anchorx="page" anchory="page"/>
              </v:shape>
            </w:pict>
          </mc:Fallback>
        </mc:AlternateContent>
      </w:r>
      <w:r w:rsidR="00A12978">
        <w:rPr>
          <w:noProof/>
        </w:rPr>
        <mc:AlternateContent>
          <mc:Choice Requires="wps">
            <w:drawing>
              <wp:anchor distT="0" distB="0" distL="114300" distR="114300" simplePos="0" relativeHeight="251673600" behindDoc="0" locked="0" layoutInCell="1" allowOverlap="1" wp14:anchorId="35EEF604" wp14:editId="2B60BA37">
                <wp:simplePos x="0" y="0"/>
                <wp:positionH relativeFrom="page">
                  <wp:posOffset>1473200</wp:posOffset>
                </wp:positionH>
                <wp:positionV relativeFrom="page">
                  <wp:posOffset>8521700</wp:posOffset>
                </wp:positionV>
                <wp:extent cx="4914900" cy="444500"/>
                <wp:effectExtent l="0" t="0" r="0" b="12700"/>
                <wp:wrapThrough wrapText="bothSides">
                  <wp:wrapPolygon edited="0">
                    <wp:start x="112" y="0"/>
                    <wp:lineTo x="112" y="20983"/>
                    <wp:lineTo x="21321" y="20983"/>
                    <wp:lineTo x="21321" y="0"/>
                    <wp:lineTo x="112" y="0"/>
                  </wp:wrapPolygon>
                </wp:wrapThrough>
                <wp:docPr id="22" name="Text Box 22"/>
                <wp:cNvGraphicFramePr/>
                <a:graphic xmlns:a="http://schemas.openxmlformats.org/drawingml/2006/main">
                  <a:graphicData uri="http://schemas.microsoft.com/office/word/2010/wordprocessingShape">
                    <wps:wsp>
                      <wps:cNvSpPr txBox="1"/>
                      <wps:spPr>
                        <a:xfrm>
                          <a:off x="0" y="0"/>
                          <a:ext cx="4914900" cy="44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941F1" w14:textId="77777777" w:rsidR="00A12978" w:rsidRDefault="00A12978" w:rsidP="00A12978">
                            <w:pPr>
                              <w:jc w:val="center"/>
                            </w:pPr>
                            <w:r>
                              <w:t xml:space="preserve">Register at </w:t>
                            </w:r>
                            <w:hyperlink r:id="rId8" w:history="1">
                              <w:r w:rsidRPr="006C4735">
                                <w:rPr>
                                  <w:rStyle w:val="Hyperlink"/>
                                </w:rPr>
                                <w:t>www.jampsped.org</w:t>
                              </w:r>
                            </w:hyperlink>
                          </w:p>
                          <w:p w14:paraId="2053A075" w14:textId="77777777" w:rsidR="00A12978" w:rsidRDefault="00A12978" w:rsidP="00A12978">
                            <w:pPr>
                              <w:jc w:val="center"/>
                            </w:pPr>
                            <w:r>
                              <w:t>Or call Tammy at 618 634-9800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116pt;margin-top:671pt;width:387pt;height:3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" mv:complextextbox="1" filled="f" stroked="f">
                <v:textbox>
                  <w:txbxContent>
                    <w:p w14:paraId="48A941F1" w14:textId="77777777" w:rsidR="00A12978" w:rsidRDefault="00A12978" w:rsidP="00A12978">
                      <w:pPr>
                        <w:jc w:val="center"/>
                      </w:pPr>
                      <w:r>
                        <w:t xml:space="preserve">Register at </w:t>
                      </w:r>
                      <w:hyperlink r:id="rId9" w:history="1">
                        <w:r w:rsidRPr="006C4735">
                          <w:rPr>
                            <w:rStyle w:val="Hyperlink"/>
                          </w:rPr>
                          <w:t>www.jampsped.org</w:t>
                        </w:r>
                      </w:hyperlink>
                    </w:p>
                    <w:p w14:paraId="2053A075" w14:textId="77777777" w:rsidR="00A12978" w:rsidRDefault="00A12978" w:rsidP="00A12978">
                      <w:pPr>
                        <w:jc w:val="center"/>
                      </w:pPr>
                      <w:r>
                        <w:t>Or call Tammy at 618 634-9800</w:t>
                      </w:r>
                    </w:p>
                  </w:txbxContent>
                </v:textbox>
                <w10:wrap type="through" anchorx="page" anchory="page"/>
              </v:shape>
            </w:pict>
          </mc:Fallback>
        </mc:AlternateContent>
      </w:r>
      <w:r w:rsidR="00A12978">
        <w:rPr>
          <w:noProof/>
        </w:rPr>
        <mc:AlternateContent>
          <mc:Choice Requires="wps">
            <w:drawing>
              <wp:anchor distT="0" distB="0" distL="114300" distR="114300" simplePos="0" relativeHeight="251672576" behindDoc="0" locked="0" layoutInCell="1" allowOverlap="1" wp14:anchorId="38D4A3C0" wp14:editId="509AD970">
                <wp:simplePos x="0" y="0"/>
                <wp:positionH relativeFrom="page">
                  <wp:posOffset>1127760</wp:posOffset>
                </wp:positionH>
                <wp:positionV relativeFrom="page">
                  <wp:posOffset>5295900</wp:posOffset>
                </wp:positionV>
                <wp:extent cx="6060440" cy="2984500"/>
                <wp:effectExtent l="0" t="0" r="0" b="12700"/>
                <wp:wrapThrough wrapText="bothSides">
                  <wp:wrapPolygon edited="0">
                    <wp:start x="91" y="0"/>
                    <wp:lineTo x="91" y="21508"/>
                    <wp:lineTo x="21365" y="21508"/>
                    <wp:lineTo x="21365" y="0"/>
                    <wp:lineTo x="91" y="0"/>
                  </wp:wrapPolygon>
                </wp:wrapThrough>
                <wp:docPr id="21" name="Text Box 21"/>
                <wp:cNvGraphicFramePr/>
                <a:graphic xmlns:a="http://schemas.openxmlformats.org/drawingml/2006/main">
                  <a:graphicData uri="http://schemas.microsoft.com/office/word/2010/wordprocessingShape">
                    <wps:wsp>
                      <wps:cNvSpPr txBox="1"/>
                      <wps:spPr>
                        <a:xfrm>
                          <a:off x="0" y="0"/>
                          <a:ext cx="6060440" cy="298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DBEFCF" w14:textId="77777777" w:rsidR="00A12978" w:rsidRDefault="00A12978" w:rsidP="00A12978">
                            <w:pPr>
                              <w:widowControl w:val="0"/>
                              <w:autoSpaceDE w:val="0"/>
                              <w:autoSpaceDN w:val="0"/>
                              <w:adjustRightInd w:val="0"/>
                              <w:jc w:val="center"/>
                              <w:rPr>
                                <w:rFonts w:ascii="Arial" w:hAnsi="Arial" w:cs="Arial"/>
                                <w:sz w:val="32"/>
                                <w:szCs w:val="32"/>
                              </w:rPr>
                            </w:pPr>
                            <w:r w:rsidRPr="00A12978">
                              <w:rPr>
                                <w:rFonts w:ascii="Century Gothic" w:hAnsi="Century Gothic" w:cs="Arial"/>
                                <w:sz w:val="32"/>
                                <w:szCs w:val="32"/>
                              </w:rPr>
                              <w:t>Participants will learn to write effective IEPs that meet federal and state guidelines. Topics include writing present levels of educational achievement and functional performance, documenting and monitoring progress with appropriate assessments, specifying individual needs, writing measurable annual goals, aligning the IEP with state standards, and specifying specific, appropriate accommodations and supports</w:t>
                            </w:r>
                            <w:r>
                              <w:rPr>
                                <w:rFonts w:ascii="Arial" w:hAnsi="Arial" w:cs="Arial"/>
                                <w:sz w:val="32"/>
                                <w:szCs w:val="32"/>
                              </w:rPr>
                              <w:t>.</w:t>
                            </w:r>
                          </w:p>
                          <w:p w14:paraId="5B8BB6D5" w14:textId="77777777" w:rsidR="00A12978" w:rsidRDefault="00A12978" w:rsidP="00A12978">
                            <w:pPr>
                              <w:widowControl w:val="0"/>
                              <w:autoSpaceDE w:val="0"/>
                              <w:autoSpaceDN w:val="0"/>
                              <w:adjustRightInd w:val="0"/>
                              <w:jc w:val="center"/>
                              <w:rPr>
                                <w:rFonts w:ascii="Arial" w:hAnsi="Arial" w:cs="Arial"/>
                                <w:sz w:val="32"/>
                                <w:szCs w:val="32"/>
                              </w:rPr>
                            </w:pPr>
                            <w:r>
                              <w:rPr>
                                <w:rFonts w:ascii="Arial" w:hAnsi="Arial" w:cs="Arial"/>
                                <w:sz w:val="32"/>
                                <w:szCs w:val="32"/>
                              </w:rPr>
                              <w:t>All special education personnel are strongly encouraged to attend.</w:t>
                            </w:r>
                          </w:p>
                          <w:p w14:paraId="19F1F308" w14:textId="77777777" w:rsidR="00A12978" w:rsidRDefault="00A12978" w:rsidP="00A12978">
                            <w:pPr>
                              <w:widowControl w:val="0"/>
                              <w:autoSpaceDE w:val="0"/>
                              <w:autoSpaceDN w:val="0"/>
                              <w:adjustRightInd w:val="0"/>
                              <w:jc w:val="center"/>
                            </w:pPr>
                            <w:r>
                              <w:rPr>
                                <w:rFonts w:ascii="Arial" w:hAnsi="Arial" w:cs="Arial"/>
                                <w:sz w:val="32"/>
                                <w:szCs w:val="32"/>
                              </w:rPr>
                              <w:t>CPDU</w:t>
                            </w:r>
                            <w:r w:rsidR="00E14456">
                              <w:rPr>
                                <w:rFonts w:ascii="Arial" w:hAnsi="Arial" w:cs="Arial"/>
                                <w:sz w:val="32"/>
                                <w:szCs w:val="32"/>
                              </w:rPr>
                              <w:t xml:space="preserve"> and lunch</w:t>
                            </w:r>
                            <w:r>
                              <w:rPr>
                                <w:rFonts w:ascii="Arial" w:hAnsi="Arial" w:cs="Arial"/>
                                <w:sz w:val="32"/>
                                <w:szCs w:val="32"/>
                              </w:rPr>
                              <w:t xml:space="preserve">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margin-left:88.8pt;margin-top:417pt;width:477.2pt;height:235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" mv:complextextbox="1" filled="f" stroked="f">
                <v:textbox>
                  <w:txbxContent>
                    <w:p w14:paraId="47DBEFCF" w14:textId="77777777" w:rsidR="00A12978" w:rsidRDefault="00A12978" w:rsidP="00A12978">
                      <w:pPr>
                        <w:widowControl w:val="0"/>
                        <w:autoSpaceDE w:val="0"/>
                        <w:autoSpaceDN w:val="0"/>
                        <w:adjustRightInd w:val="0"/>
                        <w:jc w:val="center"/>
                        <w:rPr>
                          <w:rFonts w:ascii="Arial" w:hAnsi="Arial" w:cs="Arial"/>
                          <w:sz w:val="32"/>
                          <w:szCs w:val="32"/>
                        </w:rPr>
                      </w:pPr>
                      <w:r w:rsidRPr="00A12978">
                        <w:rPr>
                          <w:rFonts w:ascii="Century Gothic" w:hAnsi="Century Gothic" w:cs="Arial"/>
                          <w:sz w:val="32"/>
                          <w:szCs w:val="32"/>
                        </w:rPr>
                        <w:t>Participants will learn to write effective IEPs that meet federal and state guidelines. Topics include writing present levels of educational achievement and functional performance, documenting and monitoring progress with appropriate assessments, specifying individual needs, writing measurable annual goals, aligning the IEP with state standards, and specifying specific, appropriate accommodations and supports</w:t>
                      </w:r>
                      <w:r>
                        <w:rPr>
                          <w:rFonts w:ascii="Arial" w:hAnsi="Arial" w:cs="Arial"/>
                          <w:sz w:val="32"/>
                          <w:szCs w:val="32"/>
                        </w:rPr>
                        <w:t>.</w:t>
                      </w:r>
                    </w:p>
                    <w:p w14:paraId="5B8BB6D5" w14:textId="77777777" w:rsidR="00A12978" w:rsidRDefault="00A12978" w:rsidP="00A12978">
                      <w:pPr>
                        <w:widowControl w:val="0"/>
                        <w:autoSpaceDE w:val="0"/>
                        <w:autoSpaceDN w:val="0"/>
                        <w:adjustRightInd w:val="0"/>
                        <w:jc w:val="center"/>
                        <w:rPr>
                          <w:rFonts w:ascii="Arial" w:hAnsi="Arial" w:cs="Arial"/>
                          <w:sz w:val="32"/>
                          <w:szCs w:val="32"/>
                        </w:rPr>
                      </w:pPr>
                      <w:r>
                        <w:rPr>
                          <w:rFonts w:ascii="Arial" w:hAnsi="Arial" w:cs="Arial"/>
                          <w:sz w:val="32"/>
                          <w:szCs w:val="32"/>
                        </w:rPr>
                        <w:t>All special education personnel are strongly encouraged to attend.</w:t>
                      </w:r>
                    </w:p>
                    <w:p w14:paraId="19F1F308" w14:textId="77777777" w:rsidR="00A12978" w:rsidRDefault="00A12978" w:rsidP="00A12978">
                      <w:pPr>
                        <w:widowControl w:val="0"/>
                        <w:autoSpaceDE w:val="0"/>
                        <w:autoSpaceDN w:val="0"/>
                        <w:adjustRightInd w:val="0"/>
                        <w:jc w:val="center"/>
                      </w:pPr>
                      <w:r>
                        <w:rPr>
                          <w:rFonts w:ascii="Arial" w:hAnsi="Arial" w:cs="Arial"/>
                          <w:sz w:val="32"/>
                          <w:szCs w:val="32"/>
                        </w:rPr>
                        <w:t>CPDU</w:t>
                      </w:r>
                      <w:r w:rsidR="00E14456">
                        <w:rPr>
                          <w:rFonts w:ascii="Arial" w:hAnsi="Arial" w:cs="Arial"/>
                          <w:sz w:val="32"/>
                          <w:szCs w:val="32"/>
                        </w:rPr>
                        <w:t xml:space="preserve"> and lunch</w:t>
                      </w:r>
                      <w:r>
                        <w:rPr>
                          <w:rFonts w:ascii="Arial" w:hAnsi="Arial" w:cs="Arial"/>
                          <w:sz w:val="32"/>
                          <w:szCs w:val="32"/>
                        </w:rPr>
                        <w:t xml:space="preserve"> will be provided</w:t>
                      </w:r>
                    </w:p>
                  </w:txbxContent>
                </v:textbox>
                <w10:wrap type="through" anchorx="page" anchory="page"/>
              </v:shape>
            </w:pict>
          </mc:Fallback>
        </mc:AlternateContent>
      </w:r>
      <w:r w:rsidR="00A12978">
        <w:rPr>
          <w:noProof/>
        </w:rPr>
        <mc:AlternateContent>
          <mc:Choice Requires="wpg">
            <w:drawing>
              <wp:anchor distT="0" distB="0" distL="114300" distR="114300" simplePos="0" relativeHeight="251668480" behindDoc="0" locked="0" layoutInCell="1" allowOverlap="1" wp14:anchorId="5F946B9C" wp14:editId="5BF13C47">
                <wp:simplePos x="0" y="0"/>
                <wp:positionH relativeFrom="page">
                  <wp:posOffset>1803400</wp:posOffset>
                </wp:positionH>
                <wp:positionV relativeFrom="page">
                  <wp:posOffset>9159240</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7BC9" w14:textId="77777777" w:rsidR="00A12978" w:rsidRPr="001F4570" w:rsidRDefault="00A12978" w:rsidP="00A12978">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142pt;margin-top:721.2pt;width:342pt;height:27.1pt;z-index:251668480;mso-position-horizontal-relative:page;mso-position-vertical-relative:page" coordorigin="2626,1112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">
                <v:line id="Line 14" o:spid="_x0000_s1030" style="position:absolute;visibility:visible;mso-wrap-style:square" from="2626,11340" to="58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7IXsEAAADbAAAADwAAAGRycy9kb3ducmV2LnhtbERPTWvCQBC9C/0PyxR6001LE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jshewQAAANsAAAAPAAAAAAAAAAAAAAAA&#10;AKECAABkcnMvZG93bnJldi54bWxQSwUGAAAAAAQABAD5AAAAjwMAAAAA&#10;" strokecolor="#6e91a3 [3215]" strokeweight="1.5pt">
                  <v:shadow opacity="22938f" mv:blur="38100f" offset="0,2pt"/>
                </v:line>
                <v:line id="Line 15" o:spid="_x0000_s1031" style="position:absolute;visibility:visible;mso-wrap-style:square" from="2626,11340" to="5722,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JtxcEAAADbAAAADwAAAGRycy9kb3ducmV2LnhtbERPTWvCQBC9C/0PyxR6000LF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wm3FwQAAANsAAAAPAAAAAAAAAAAAAAAA&#10;AKECAABkcnMvZG93bnJldi54bWxQSwUGAAAAAAQABAD5AAAAjwMAAAAA&#10;" strokecolor="#6e91a3 [3215]" strokeweight="1.5pt">
                  <v:shadow opacity="22938f" mv:blur="38100f" offset="0,2pt"/>
                </v:line>
                <v:line id="Line 16" o:spid="_x0000_s1032" style="position:absolute;visibility:visible;mso-wrap-style:square" from="6370,11340" to="94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DzssAAAADbAAAADwAAAGRycy9kb3ducmV2LnhtbERPTYvCMBC9C/6HMII3Td2DSDWK7FLw&#10;sB62VvE4NLNt2WZSkth2//1mQfA2j/c5u8NoWtGT841lBatlAoK4tLrhSkFxyRYbED4ga2wtk4Jf&#10;8nDYTyc7TLUd+Iv6PFQihrBPUUEdQpdK6cuaDPql7Ygj922dwRChq6R2OMRw08q3JFlLgw3Hhho7&#10;eq+p/MkfRsH1/FHkfXbPfDe0n6658aM4slLz2Xjcggg0hpf46T7pOH8N/7/EA+T+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Q87LAAAAA2wAAAA8AAAAAAAAAAAAAAAAA&#10;oQIAAGRycy9kb3ducmV2LnhtbFBLBQYAAAAABAAEAPkAAACOAwAAAAA=&#10;" strokecolor="#6e91a3 [3215]" strokeweight="1.5pt">
                  <v:shadow opacity="22938f" mv:blur="38100f" offset="0,2pt"/>
                </v:line>
                <v:shape id="Text Box 17" o:spid="_x0000_s1033" type="#_x0000_t202" style="position:absolute;left:5796;top:1112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70E67BC9" w14:textId="77777777" w:rsidR="00A12978" w:rsidRPr="001F4570" w:rsidRDefault="00A12978" w:rsidP="00A12978">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A12978">
        <w:rPr>
          <w:noProof/>
        </w:rPr>
        <mc:AlternateContent>
          <mc:Choice Requires="wps">
            <w:drawing>
              <wp:anchor distT="0" distB="0" distL="114300" distR="114300" simplePos="0" relativeHeight="251671552" behindDoc="0" locked="0" layoutInCell="1" allowOverlap="1" wp14:anchorId="50A24C41" wp14:editId="7D5438FE">
                <wp:simplePos x="0" y="0"/>
                <wp:positionH relativeFrom="page">
                  <wp:posOffset>571500</wp:posOffset>
                </wp:positionH>
                <wp:positionV relativeFrom="page">
                  <wp:posOffset>3658235</wp:posOffset>
                </wp:positionV>
                <wp:extent cx="6400800" cy="1459865"/>
                <wp:effectExtent l="0" t="0" r="0" b="13335"/>
                <wp:wrapTight wrapText="bothSides">
                  <wp:wrapPolygon edited="0">
                    <wp:start x="86" y="0"/>
                    <wp:lineTo x="86" y="21421"/>
                    <wp:lineTo x="21429" y="21421"/>
                    <wp:lineTo x="21429" y="0"/>
                    <wp:lineTo x="86"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5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00B963" w14:textId="77777777" w:rsidR="00A12978" w:rsidRPr="00A12978" w:rsidRDefault="00A12978" w:rsidP="00A12978">
                            <w:pPr>
                              <w:pStyle w:val="Date"/>
                              <w:rPr>
                                <w:b/>
                                <w:sz w:val="44"/>
                                <w:szCs w:val="44"/>
                              </w:rPr>
                            </w:pPr>
                            <w:r w:rsidRPr="00A12978">
                              <w:rPr>
                                <w:b/>
                                <w:sz w:val="44"/>
                                <w:szCs w:val="44"/>
                              </w:rPr>
                              <w:t>September 22,2016</w:t>
                            </w:r>
                          </w:p>
                          <w:p w14:paraId="5AD508C5" w14:textId="77777777" w:rsidR="00A12978" w:rsidRPr="00A12978" w:rsidRDefault="00A12978" w:rsidP="00A12978">
                            <w:pPr>
                              <w:pStyle w:val="Date"/>
                              <w:rPr>
                                <w:b/>
                                <w:sz w:val="44"/>
                                <w:szCs w:val="44"/>
                              </w:rPr>
                            </w:pPr>
                          </w:p>
                          <w:p w14:paraId="39BE4682" w14:textId="77777777" w:rsidR="00A12978" w:rsidRPr="00A12978" w:rsidRDefault="00A12978" w:rsidP="00A12978">
                            <w:pPr>
                              <w:pStyle w:val="Date"/>
                              <w:rPr>
                                <w:b/>
                              </w:rPr>
                            </w:pPr>
                            <w:r w:rsidRPr="00A12978">
                              <w:rPr>
                                <w:b/>
                              </w:rPr>
                              <w:t>Shawnee college atrium l</w:t>
                            </w:r>
                          </w:p>
                          <w:p w14:paraId="53A3B401" w14:textId="77777777" w:rsidR="00A12978" w:rsidRDefault="00A12978" w:rsidP="00A12978">
                            <w:pPr>
                              <w:pStyle w:val="Date"/>
                            </w:pPr>
                            <w:r>
                              <w:t>8am -3pm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5pt;margin-top:288.05pt;width:7in;height:11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" filled="f" stroked="f">
                <v:textbox inset=",0,,0">
                  <w:txbxContent>
                    <w:p w14:paraId="7400B963" w14:textId="77777777" w:rsidR="00A12978" w:rsidRPr="00A12978" w:rsidRDefault="00A12978" w:rsidP="00A12978">
                      <w:pPr>
                        <w:pStyle w:val="Date"/>
                        <w:rPr>
                          <w:b/>
                          <w:sz w:val="44"/>
                          <w:szCs w:val="44"/>
                        </w:rPr>
                      </w:pPr>
                      <w:r w:rsidRPr="00A12978">
                        <w:rPr>
                          <w:b/>
                          <w:sz w:val="44"/>
                          <w:szCs w:val="44"/>
                        </w:rPr>
                        <w:t>September 22,2016</w:t>
                      </w:r>
                    </w:p>
                    <w:p w14:paraId="5AD508C5" w14:textId="77777777" w:rsidR="00A12978" w:rsidRPr="00A12978" w:rsidRDefault="00A12978" w:rsidP="00A12978">
                      <w:pPr>
                        <w:pStyle w:val="Date"/>
                        <w:rPr>
                          <w:b/>
                          <w:sz w:val="44"/>
                          <w:szCs w:val="44"/>
                        </w:rPr>
                      </w:pPr>
                    </w:p>
                    <w:p w14:paraId="39BE4682" w14:textId="77777777" w:rsidR="00A12978" w:rsidRPr="00A12978" w:rsidRDefault="00A12978" w:rsidP="00A12978">
                      <w:pPr>
                        <w:pStyle w:val="Date"/>
                        <w:rPr>
                          <w:b/>
                        </w:rPr>
                      </w:pPr>
                      <w:r w:rsidRPr="00A12978">
                        <w:rPr>
                          <w:b/>
                        </w:rPr>
                        <w:t>Shawnee college atrium l</w:t>
                      </w:r>
                    </w:p>
                    <w:p w14:paraId="53A3B401" w14:textId="77777777" w:rsidR="00A12978" w:rsidRDefault="00A12978" w:rsidP="00A12978">
                      <w:pPr>
                        <w:pStyle w:val="Date"/>
                      </w:pPr>
                      <w:r>
                        <w:t>8am -3pm</w:t>
                      </w:r>
                    </w:p>
                  </w:txbxContent>
                </v:textbox>
                <w10:wrap type="tight" anchorx="page" anchory="page"/>
              </v:shape>
            </w:pict>
          </mc:Fallback>
        </mc:AlternateContent>
      </w:r>
    </w:p>
    <w:sectPr w:rsidR="00A12978" w:rsidSect="00A12978">
      <w:headerReference w:type="default" r:id="rId10"/>
      <w:pgSz w:w="12240" w:h="15840"/>
      <w:pgMar w:top="720" w:right="432" w:bottom="720"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D0852" w14:textId="77777777" w:rsidR="00F66CE5" w:rsidRDefault="00F66CE5">
      <w:r>
        <w:separator/>
      </w:r>
    </w:p>
  </w:endnote>
  <w:endnote w:type="continuationSeparator" w:id="0">
    <w:p w14:paraId="158E080A" w14:textId="77777777" w:rsidR="00F66CE5" w:rsidRDefault="00F6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298B2" w14:textId="77777777" w:rsidR="00F66CE5" w:rsidRDefault="00F66CE5">
      <w:r>
        <w:separator/>
      </w:r>
    </w:p>
  </w:footnote>
  <w:footnote w:type="continuationSeparator" w:id="0">
    <w:p w14:paraId="5263D057" w14:textId="77777777" w:rsidR="00F66CE5" w:rsidRDefault="00F66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F54F" w14:textId="77777777" w:rsidR="00A12978" w:rsidRDefault="00A12978">
    <w:pPr>
      <w:pStyle w:val="Header"/>
    </w:pPr>
    <w:r w:rsidRPr="00CF606B">
      <w:rPr>
        <w:noProof/>
      </w:rPr>
      <mc:AlternateContent>
        <mc:Choice Requires="wps">
          <w:drawing>
            <wp:anchor distT="0" distB="0" distL="114300" distR="114300" simplePos="0" relativeHeight="251661314" behindDoc="0" locked="1" layoutInCell="1" allowOverlap="1" wp14:anchorId="477E70A5" wp14:editId="58B449D9">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1781F6DB" wp14:editId="6FE7EE0C">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ACAB08"/>
    <w:lvl w:ilvl="0">
      <w:start w:val="1"/>
      <w:numFmt w:val="bullet"/>
      <w:pStyle w:val="Sub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A12978"/>
    <w:rsid w:val="001F5124"/>
    <w:rsid w:val="00385445"/>
    <w:rsid w:val="00717FCA"/>
    <w:rsid w:val="00942891"/>
    <w:rsid w:val="00A12978"/>
    <w:rsid w:val="00AA51B2"/>
    <w:rsid w:val="00C007DA"/>
    <w:rsid w:val="00C7272E"/>
    <w:rsid w:val="00CF606B"/>
    <w:rsid w:val="00E00331"/>
    <w:rsid w:val="00E14456"/>
    <w:rsid w:val="00F35B3A"/>
    <w:rsid w:val="00F66C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A12978"/>
    <w:rPr>
      <w:color w:val="5D1C5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A12978"/>
    <w:rPr>
      <w:color w:val="5D1C5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mpsped.org" TargetMode="External"/><Relationship Id="rId9" Type="http://schemas.openxmlformats.org/officeDocument/2006/relationships/hyperlink" Target="http://www.jampspe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Gallery Poster.dotx</Template>
  <TotalTime>23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Harris</dc:creator>
  <cp:keywords/>
  <dc:description/>
  <cp:lastModifiedBy>Barbara Harris</cp:lastModifiedBy>
  <cp:revision>2</cp:revision>
  <dcterms:created xsi:type="dcterms:W3CDTF">2016-08-20T12:47:00Z</dcterms:created>
  <dcterms:modified xsi:type="dcterms:W3CDTF">2016-08-20T13:23:00Z</dcterms:modified>
  <cp:category/>
</cp:coreProperties>
</file>