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48" w:rsidRDefault="00261662" w:rsidP="0026166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JAMP Special Education Services</w:t>
      </w:r>
    </w:p>
    <w:p w:rsidR="00261662" w:rsidRDefault="00261662" w:rsidP="002616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 Box 107, 251 w. 2</w:t>
      </w:r>
      <w:r w:rsidRPr="00261662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Street</w:t>
      </w:r>
    </w:p>
    <w:p w:rsidR="00261662" w:rsidRDefault="00261662" w:rsidP="002616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Grand Chain, Illinois 62941</w:t>
      </w:r>
    </w:p>
    <w:p w:rsidR="00261662" w:rsidRDefault="00261662" w:rsidP="002616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618/634-9800; 618/634 9864 Fax</w:t>
      </w:r>
    </w:p>
    <w:p w:rsidR="00261662" w:rsidRDefault="00E9323F" w:rsidP="00261662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 Clayton,</w:t>
      </w:r>
      <w:r w:rsidR="00261662">
        <w:rPr>
          <w:rFonts w:ascii="Arial" w:hAnsi="Arial" w:cs="Arial"/>
          <w:sz w:val="24"/>
          <w:szCs w:val="24"/>
        </w:rPr>
        <w:t xml:space="preserve"> Director</w:t>
      </w:r>
    </w:p>
    <w:p w:rsidR="0028362A" w:rsidRDefault="0028362A" w:rsidP="002616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To: JAMP Executive Board</w:t>
      </w:r>
    </w:p>
    <w:p w:rsidR="003028B5" w:rsidRDefault="003028B5" w:rsidP="002616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 Nighswander</w:t>
      </w:r>
      <w:r w:rsidR="00CB618C">
        <w:rPr>
          <w:rFonts w:ascii="Arial" w:hAnsi="Arial" w:cs="Arial"/>
          <w:sz w:val="24"/>
          <w:szCs w:val="24"/>
        </w:rPr>
        <w:t xml:space="preserve">        </w:t>
      </w:r>
      <w:r w:rsidR="00A96AC5">
        <w:rPr>
          <w:rFonts w:ascii="Arial" w:hAnsi="Arial" w:cs="Arial"/>
          <w:sz w:val="24"/>
          <w:szCs w:val="24"/>
        </w:rPr>
        <w:t xml:space="preserve">Dr. </w:t>
      </w:r>
      <w:r w:rsidR="00CB618C">
        <w:rPr>
          <w:rFonts w:ascii="Arial" w:hAnsi="Arial" w:cs="Arial"/>
          <w:sz w:val="24"/>
          <w:szCs w:val="24"/>
        </w:rPr>
        <w:t>Landon Sommer</w:t>
      </w:r>
      <w:r w:rsidR="00A96AC5">
        <w:rPr>
          <w:rFonts w:ascii="Arial" w:hAnsi="Arial" w:cs="Arial"/>
          <w:sz w:val="24"/>
          <w:szCs w:val="24"/>
        </w:rPr>
        <w:t xml:space="preserve">   Brad Misner            Dr. Vickie Artman</w:t>
      </w:r>
      <w:r w:rsidR="0096747A">
        <w:rPr>
          <w:rFonts w:ascii="Arial" w:hAnsi="Arial" w:cs="Arial"/>
          <w:sz w:val="24"/>
          <w:szCs w:val="24"/>
        </w:rPr>
        <w:t xml:space="preserve"> </w:t>
      </w:r>
      <w:r w:rsidR="0037554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28362A" w:rsidRDefault="003028B5" w:rsidP="002616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 Shoemaker</w:t>
      </w:r>
      <w:r w:rsidR="002B1E54">
        <w:rPr>
          <w:rFonts w:ascii="Arial" w:hAnsi="Arial" w:cs="Arial"/>
          <w:sz w:val="24"/>
          <w:szCs w:val="24"/>
        </w:rPr>
        <w:t xml:space="preserve">     </w:t>
      </w:r>
      <w:r w:rsidR="0028362A">
        <w:rPr>
          <w:rFonts w:ascii="Arial" w:hAnsi="Arial" w:cs="Arial"/>
          <w:sz w:val="24"/>
          <w:szCs w:val="24"/>
        </w:rPr>
        <w:t xml:space="preserve"> </w:t>
      </w:r>
      <w:r w:rsidR="001B031A">
        <w:rPr>
          <w:rFonts w:ascii="Arial" w:hAnsi="Arial" w:cs="Arial"/>
          <w:sz w:val="24"/>
          <w:szCs w:val="24"/>
        </w:rPr>
        <w:t xml:space="preserve"> </w:t>
      </w:r>
      <w:r w:rsidR="002836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39356B">
        <w:rPr>
          <w:rFonts w:ascii="Arial" w:hAnsi="Arial" w:cs="Arial"/>
          <w:sz w:val="24"/>
          <w:szCs w:val="24"/>
        </w:rPr>
        <w:t>Jonathan Green</w:t>
      </w:r>
      <w:r w:rsidR="00E03D51">
        <w:rPr>
          <w:rFonts w:ascii="Arial" w:hAnsi="Arial" w:cs="Arial"/>
          <w:sz w:val="24"/>
          <w:szCs w:val="24"/>
        </w:rPr>
        <w:tab/>
        <w:t xml:space="preserve"> </w:t>
      </w:r>
      <w:r w:rsidR="000F4870">
        <w:rPr>
          <w:rFonts w:ascii="Arial" w:hAnsi="Arial" w:cs="Arial"/>
          <w:sz w:val="24"/>
          <w:szCs w:val="24"/>
        </w:rPr>
        <w:t xml:space="preserve">    </w:t>
      </w:r>
      <w:r w:rsidR="00E9323F">
        <w:rPr>
          <w:rFonts w:ascii="Arial" w:hAnsi="Arial" w:cs="Arial"/>
          <w:sz w:val="24"/>
          <w:szCs w:val="24"/>
        </w:rPr>
        <w:t xml:space="preserve">  </w:t>
      </w:r>
      <w:r w:rsidR="0028362A">
        <w:rPr>
          <w:rFonts w:ascii="Arial" w:hAnsi="Arial" w:cs="Arial"/>
          <w:sz w:val="24"/>
          <w:szCs w:val="24"/>
        </w:rPr>
        <w:t>Dr. Steve Webb</w:t>
      </w:r>
      <w:r>
        <w:rPr>
          <w:rFonts w:ascii="Arial" w:hAnsi="Arial" w:cs="Arial"/>
          <w:sz w:val="24"/>
          <w:szCs w:val="24"/>
        </w:rPr>
        <w:t xml:space="preserve">      </w:t>
      </w:r>
      <w:r w:rsidR="00E03D51">
        <w:rPr>
          <w:rFonts w:ascii="Arial" w:hAnsi="Arial" w:cs="Arial"/>
          <w:sz w:val="24"/>
          <w:szCs w:val="24"/>
        </w:rPr>
        <w:t>Joshua Stafford</w:t>
      </w:r>
    </w:p>
    <w:p w:rsidR="001B031A" w:rsidRDefault="00E9323F" w:rsidP="0026166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Dr.</w:t>
      </w:r>
      <w:r w:rsidR="00CD0040">
        <w:rPr>
          <w:rFonts w:ascii="Arial" w:hAnsi="Arial" w:cs="Arial"/>
          <w:sz w:val="24"/>
          <w:szCs w:val="24"/>
        </w:rPr>
        <w:t>Greg</w:t>
      </w:r>
      <w:proofErr w:type="spellEnd"/>
      <w:r w:rsidR="00CD00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040">
        <w:rPr>
          <w:rFonts w:ascii="Arial" w:hAnsi="Arial" w:cs="Arial"/>
          <w:sz w:val="24"/>
          <w:szCs w:val="24"/>
        </w:rPr>
        <w:t>Fre</w:t>
      </w:r>
      <w:r w:rsidR="002B1E54">
        <w:rPr>
          <w:rFonts w:ascii="Arial" w:hAnsi="Arial" w:cs="Arial"/>
          <w:sz w:val="24"/>
          <w:szCs w:val="24"/>
        </w:rPr>
        <w:t>hner</w:t>
      </w:r>
      <w:proofErr w:type="spellEnd"/>
      <w:r w:rsidR="002B1E5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</w:t>
      </w:r>
      <w:r w:rsidR="00050A56">
        <w:rPr>
          <w:rFonts w:ascii="Arial" w:hAnsi="Arial" w:cs="Arial"/>
          <w:sz w:val="24"/>
          <w:szCs w:val="24"/>
        </w:rPr>
        <w:t xml:space="preserve">Jamie </w:t>
      </w:r>
      <w:proofErr w:type="spellStart"/>
      <w:r w:rsidR="00050A56">
        <w:rPr>
          <w:rFonts w:ascii="Arial" w:hAnsi="Arial" w:cs="Arial"/>
          <w:sz w:val="24"/>
          <w:szCs w:val="24"/>
        </w:rPr>
        <w:t>Kerley</w:t>
      </w:r>
      <w:proofErr w:type="spellEnd"/>
      <w:r w:rsidR="001B031A">
        <w:rPr>
          <w:rFonts w:ascii="Arial" w:hAnsi="Arial" w:cs="Arial"/>
          <w:sz w:val="24"/>
          <w:szCs w:val="24"/>
        </w:rPr>
        <w:t xml:space="preserve">           </w:t>
      </w:r>
      <w:r w:rsidR="00050A56">
        <w:rPr>
          <w:rFonts w:ascii="Arial" w:hAnsi="Arial" w:cs="Arial"/>
          <w:sz w:val="24"/>
          <w:szCs w:val="24"/>
        </w:rPr>
        <w:t xml:space="preserve">    Dr. Ronald Ferrell</w:t>
      </w:r>
      <w:r w:rsidR="008326D8">
        <w:rPr>
          <w:rFonts w:ascii="Arial" w:hAnsi="Arial" w:cs="Arial"/>
          <w:sz w:val="24"/>
          <w:szCs w:val="24"/>
        </w:rPr>
        <w:t xml:space="preserve">       </w:t>
      </w:r>
      <w:r w:rsidR="00E03D51">
        <w:rPr>
          <w:rFonts w:ascii="Arial" w:hAnsi="Arial" w:cs="Arial"/>
          <w:sz w:val="24"/>
          <w:szCs w:val="24"/>
        </w:rPr>
        <w:t xml:space="preserve">   </w:t>
      </w:r>
    </w:p>
    <w:p w:rsidR="001B031A" w:rsidRDefault="001B031A" w:rsidP="002616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031A" w:rsidRDefault="001B031A" w:rsidP="002616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031A" w:rsidRPr="00A42DAD" w:rsidRDefault="001B031A" w:rsidP="002616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What:</w:t>
      </w:r>
      <w:r w:rsidR="00A42DAD">
        <w:rPr>
          <w:rFonts w:ascii="Arial" w:hAnsi="Arial" w:cs="Arial"/>
          <w:b/>
          <w:sz w:val="24"/>
          <w:szCs w:val="24"/>
        </w:rPr>
        <w:t xml:space="preserve"> </w:t>
      </w:r>
      <w:r w:rsidR="00A42DAD">
        <w:rPr>
          <w:rFonts w:ascii="Arial" w:hAnsi="Arial" w:cs="Arial"/>
          <w:sz w:val="24"/>
          <w:szCs w:val="24"/>
        </w:rPr>
        <w:t>JAMP Executive Board of Directors Meeting</w:t>
      </w:r>
    </w:p>
    <w:p w:rsidR="001B031A" w:rsidRPr="005E149A" w:rsidRDefault="001B031A" w:rsidP="002616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When:</w:t>
      </w:r>
      <w:r w:rsidR="005E149A">
        <w:rPr>
          <w:rFonts w:ascii="Arial" w:hAnsi="Arial" w:cs="Arial"/>
          <w:b/>
          <w:sz w:val="24"/>
          <w:szCs w:val="24"/>
        </w:rPr>
        <w:t xml:space="preserve"> </w:t>
      </w:r>
      <w:r w:rsidR="00050A56">
        <w:rPr>
          <w:rFonts w:ascii="Arial" w:hAnsi="Arial" w:cs="Arial"/>
          <w:sz w:val="24"/>
          <w:szCs w:val="24"/>
        </w:rPr>
        <w:t>August 16</w:t>
      </w:r>
      <w:r w:rsidR="006E28BD">
        <w:rPr>
          <w:rFonts w:ascii="Arial" w:hAnsi="Arial" w:cs="Arial"/>
          <w:sz w:val="24"/>
          <w:szCs w:val="24"/>
        </w:rPr>
        <w:t>,</w:t>
      </w:r>
      <w:r w:rsidR="00050A56">
        <w:rPr>
          <w:rFonts w:ascii="Arial" w:hAnsi="Arial" w:cs="Arial"/>
          <w:sz w:val="24"/>
          <w:szCs w:val="24"/>
        </w:rPr>
        <w:t xml:space="preserve"> 2022</w:t>
      </w:r>
    </w:p>
    <w:p w:rsidR="001B031A" w:rsidRPr="00647F76" w:rsidRDefault="001B031A" w:rsidP="002616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Where</w:t>
      </w:r>
      <w:r w:rsidRPr="00050A56">
        <w:rPr>
          <w:rFonts w:ascii="Arial" w:hAnsi="Arial" w:cs="Arial"/>
          <w:sz w:val="24"/>
          <w:szCs w:val="24"/>
        </w:rPr>
        <w:t>:</w:t>
      </w:r>
      <w:r w:rsidR="00050A56" w:rsidRPr="00050A56">
        <w:rPr>
          <w:rFonts w:ascii="Arial" w:hAnsi="Arial" w:cs="Arial"/>
          <w:sz w:val="24"/>
          <w:szCs w:val="24"/>
        </w:rPr>
        <w:t xml:space="preserve"> Grand Chain Learning Center</w:t>
      </w:r>
    </w:p>
    <w:p w:rsidR="001B031A" w:rsidRPr="005E149A" w:rsidRDefault="001B031A" w:rsidP="002616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Time:</w:t>
      </w:r>
      <w:r w:rsidR="00857070">
        <w:rPr>
          <w:rFonts w:ascii="Arial" w:hAnsi="Arial" w:cs="Arial"/>
          <w:b/>
          <w:sz w:val="24"/>
          <w:szCs w:val="24"/>
        </w:rPr>
        <w:t xml:space="preserve">  </w:t>
      </w:r>
      <w:r w:rsidR="004E7327">
        <w:rPr>
          <w:rFonts w:ascii="Arial" w:hAnsi="Arial" w:cs="Arial"/>
          <w:sz w:val="24"/>
          <w:szCs w:val="24"/>
        </w:rPr>
        <w:t>10:45</w:t>
      </w:r>
      <w:r w:rsidR="003F7CC4">
        <w:rPr>
          <w:rFonts w:ascii="Arial" w:hAnsi="Arial" w:cs="Arial"/>
          <w:sz w:val="24"/>
          <w:szCs w:val="24"/>
        </w:rPr>
        <w:t xml:space="preserve"> a.m</w:t>
      </w:r>
      <w:r w:rsidR="00202EBC">
        <w:rPr>
          <w:rFonts w:ascii="Arial" w:hAnsi="Arial" w:cs="Arial"/>
          <w:sz w:val="24"/>
          <w:szCs w:val="24"/>
        </w:rPr>
        <w:t>.</w:t>
      </w:r>
    </w:p>
    <w:p w:rsidR="001B031A" w:rsidRDefault="001B031A" w:rsidP="002616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B031A" w:rsidRDefault="005B63D4" w:rsidP="002616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Quorum: </w:t>
      </w:r>
      <w:r w:rsidR="00903E8E">
        <w:rPr>
          <w:rFonts w:ascii="Arial" w:hAnsi="Arial" w:cs="Arial"/>
          <w:b/>
          <w:sz w:val="24"/>
          <w:szCs w:val="24"/>
        </w:rPr>
        <w:t>1789</w:t>
      </w:r>
    </w:p>
    <w:p w:rsidR="001B031A" w:rsidRDefault="005D6DFD" w:rsidP="002616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2/3rds: </w:t>
      </w:r>
      <w:r w:rsidR="00903E8E">
        <w:rPr>
          <w:rFonts w:ascii="Arial" w:hAnsi="Arial" w:cs="Arial"/>
          <w:b/>
          <w:sz w:val="24"/>
          <w:szCs w:val="24"/>
        </w:rPr>
        <w:t>2384</w:t>
      </w:r>
    </w:p>
    <w:p w:rsidR="001B031A" w:rsidRDefault="001B031A" w:rsidP="002616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03E5" w:rsidRDefault="002945B7" w:rsidP="00FC31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65222">
        <w:rPr>
          <w:rFonts w:ascii="Arial" w:hAnsi="Arial" w:cs="Arial"/>
          <w:b/>
          <w:sz w:val="24"/>
          <w:szCs w:val="24"/>
        </w:rPr>
        <w:t xml:space="preserve"> </w:t>
      </w:r>
      <w:r w:rsidR="004D7AFA">
        <w:rPr>
          <w:rFonts w:ascii="Arial" w:hAnsi="Arial" w:cs="Arial"/>
          <w:b/>
          <w:sz w:val="24"/>
          <w:szCs w:val="24"/>
        </w:rPr>
        <w:t xml:space="preserve"> Agenda</w:t>
      </w:r>
    </w:p>
    <w:p w:rsidR="00E434FC" w:rsidRDefault="00E434FC" w:rsidP="00E434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34FC" w:rsidRDefault="00E434FC" w:rsidP="00FC31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3AEA" w:rsidRDefault="00503AEA" w:rsidP="00C63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0081" w:rsidRDefault="003B0081" w:rsidP="00FC31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0381" w:rsidRDefault="00660381" w:rsidP="001B03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491E" w:rsidRDefault="005D491E" w:rsidP="00223FD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Roll Call</w:t>
      </w:r>
    </w:p>
    <w:p w:rsidR="00990C80" w:rsidRDefault="00990C80" w:rsidP="00990C80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:rsidR="00B10241" w:rsidRDefault="00B10241" w:rsidP="00B10241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:rsidR="00B10241" w:rsidRPr="00B10241" w:rsidRDefault="00B10241" w:rsidP="00B10241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:rsidR="00FA189D" w:rsidRDefault="005D491E" w:rsidP="008B434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Recognition of Visito</w:t>
      </w:r>
      <w:r w:rsidR="00D66255">
        <w:rPr>
          <w:rFonts w:ascii="Arial" w:hAnsi="Arial" w:cs="Arial"/>
          <w:b/>
          <w:sz w:val="24"/>
          <w:szCs w:val="24"/>
        </w:rPr>
        <w:t>rs</w:t>
      </w:r>
    </w:p>
    <w:p w:rsidR="00E434FC" w:rsidRDefault="00E434FC" w:rsidP="00B10241">
      <w:pPr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5D491E" w:rsidRDefault="005D491E" w:rsidP="005D491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of Previous Session</w:t>
      </w:r>
    </w:p>
    <w:p w:rsidR="00E434FC" w:rsidRDefault="00E434FC" w:rsidP="00E434FC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:rsidR="009E4C13" w:rsidRPr="009E4C13" w:rsidRDefault="009E4C13" w:rsidP="000D5F6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Open</w:t>
      </w:r>
      <w:r w:rsidR="009E5203">
        <w:rPr>
          <w:rFonts w:ascii="Arial" w:hAnsi="Arial" w:cs="Arial"/>
          <w:sz w:val="24"/>
          <w:szCs w:val="24"/>
        </w:rPr>
        <w:t xml:space="preserve"> a</w:t>
      </w:r>
      <w:r w:rsidR="004E7327">
        <w:rPr>
          <w:rFonts w:ascii="Arial" w:hAnsi="Arial" w:cs="Arial"/>
          <w:sz w:val="24"/>
          <w:szCs w:val="24"/>
        </w:rPr>
        <w:t>n</w:t>
      </w:r>
      <w:r w:rsidR="00FB23DC">
        <w:rPr>
          <w:rFonts w:ascii="Arial" w:hAnsi="Arial" w:cs="Arial"/>
          <w:sz w:val="24"/>
          <w:szCs w:val="24"/>
        </w:rPr>
        <w:t xml:space="preserve">d </w:t>
      </w:r>
      <w:r w:rsidR="00050A56">
        <w:rPr>
          <w:rFonts w:ascii="Arial" w:hAnsi="Arial" w:cs="Arial"/>
          <w:sz w:val="24"/>
          <w:szCs w:val="24"/>
        </w:rPr>
        <w:t>Closed Minutes of the July 12</w:t>
      </w:r>
      <w:r w:rsidR="00FB23DC">
        <w:rPr>
          <w:rFonts w:ascii="Arial" w:hAnsi="Arial" w:cs="Arial"/>
          <w:sz w:val="24"/>
          <w:szCs w:val="24"/>
        </w:rPr>
        <w:t xml:space="preserve">, </w:t>
      </w:r>
      <w:r w:rsidR="00050A56">
        <w:rPr>
          <w:rFonts w:ascii="Arial" w:hAnsi="Arial" w:cs="Arial"/>
          <w:sz w:val="24"/>
          <w:szCs w:val="24"/>
        </w:rPr>
        <w:t>2022</w:t>
      </w:r>
      <w:r w:rsidR="00885286">
        <w:rPr>
          <w:rFonts w:ascii="Arial" w:hAnsi="Arial" w:cs="Arial"/>
          <w:sz w:val="24"/>
          <w:szCs w:val="24"/>
        </w:rPr>
        <w:t xml:space="preserve"> JAMP Executive Board</w:t>
      </w:r>
    </w:p>
    <w:p w:rsidR="00B10241" w:rsidRPr="00990C80" w:rsidRDefault="00CD1BD4" w:rsidP="009E4C13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  <w:r w:rsidRPr="00E92D18">
        <w:rPr>
          <w:rFonts w:ascii="Arial" w:hAnsi="Arial" w:cs="Arial"/>
          <w:sz w:val="24"/>
          <w:szCs w:val="24"/>
        </w:rPr>
        <w:t>(Addendum “A</w:t>
      </w:r>
      <w:r w:rsidR="00522A7D" w:rsidRPr="00E92D18">
        <w:rPr>
          <w:rFonts w:ascii="Arial" w:hAnsi="Arial" w:cs="Arial"/>
          <w:sz w:val="24"/>
          <w:szCs w:val="24"/>
        </w:rPr>
        <w:t>”)</w:t>
      </w:r>
    </w:p>
    <w:p w:rsidR="00FA189D" w:rsidRPr="00EE66C7" w:rsidRDefault="00FA189D" w:rsidP="00EE66C7">
      <w:pPr>
        <w:rPr>
          <w:rFonts w:ascii="Arial" w:hAnsi="Arial" w:cs="Arial"/>
          <w:b/>
          <w:sz w:val="24"/>
          <w:szCs w:val="24"/>
        </w:rPr>
      </w:pPr>
    </w:p>
    <w:p w:rsidR="005D491E" w:rsidRDefault="005D491E" w:rsidP="005D491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Financial Report</w:t>
      </w:r>
    </w:p>
    <w:p w:rsidR="00E434FC" w:rsidRPr="002B3A59" w:rsidRDefault="00E434FC" w:rsidP="00E434FC">
      <w:pPr>
        <w:pStyle w:val="ListParagraph"/>
        <w:rPr>
          <w:rFonts w:ascii="Arial" w:hAnsi="Arial" w:cs="Arial"/>
          <w:b/>
          <w:sz w:val="24"/>
          <w:szCs w:val="24"/>
        </w:rPr>
      </w:pPr>
      <w:r w:rsidRPr="00910D60">
        <w:rPr>
          <w:rFonts w:ascii="Arial" w:hAnsi="Arial" w:cs="Arial"/>
          <w:sz w:val="24"/>
          <w:szCs w:val="24"/>
        </w:rPr>
        <w:t xml:space="preserve"> </w:t>
      </w:r>
      <w:r w:rsidRPr="002B3A59">
        <w:rPr>
          <w:rFonts w:ascii="Arial" w:hAnsi="Arial" w:cs="Arial"/>
          <w:sz w:val="24"/>
          <w:szCs w:val="24"/>
        </w:rPr>
        <w:t xml:space="preserve">  </w:t>
      </w:r>
    </w:p>
    <w:p w:rsidR="00E434FC" w:rsidRDefault="00E434FC" w:rsidP="00E434FC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:rsidR="00EE66C7" w:rsidRPr="00EE66C7" w:rsidRDefault="00202EBC" w:rsidP="00EE66C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</w:t>
      </w:r>
      <w:r w:rsidR="00F349EA">
        <w:rPr>
          <w:rFonts w:ascii="Arial" w:hAnsi="Arial" w:cs="Arial"/>
          <w:sz w:val="24"/>
          <w:szCs w:val="24"/>
        </w:rPr>
        <w:t xml:space="preserve">proval of </w:t>
      </w:r>
      <w:r w:rsidR="00C4270C">
        <w:rPr>
          <w:rFonts w:ascii="Arial" w:hAnsi="Arial" w:cs="Arial"/>
          <w:sz w:val="24"/>
          <w:szCs w:val="24"/>
        </w:rPr>
        <w:t>Bill</w:t>
      </w:r>
      <w:r w:rsidR="00A96AC5">
        <w:rPr>
          <w:rFonts w:ascii="Arial" w:hAnsi="Arial" w:cs="Arial"/>
          <w:sz w:val="24"/>
          <w:szCs w:val="24"/>
        </w:rPr>
        <w:t xml:space="preserve">s </w:t>
      </w:r>
      <w:r w:rsidR="00050A56">
        <w:rPr>
          <w:rFonts w:ascii="Arial" w:hAnsi="Arial" w:cs="Arial"/>
          <w:sz w:val="24"/>
          <w:szCs w:val="24"/>
        </w:rPr>
        <w:t>August 16</w:t>
      </w:r>
      <w:r w:rsidR="00BF5C18">
        <w:rPr>
          <w:rFonts w:ascii="Arial" w:hAnsi="Arial" w:cs="Arial"/>
          <w:sz w:val="24"/>
          <w:szCs w:val="24"/>
        </w:rPr>
        <w:t>,</w:t>
      </w:r>
      <w:r w:rsidR="00050A56">
        <w:rPr>
          <w:rFonts w:ascii="Arial" w:hAnsi="Arial" w:cs="Arial"/>
          <w:sz w:val="24"/>
          <w:szCs w:val="24"/>
        </w:rPr>
        <w:t xml:space="preserve"> 2022</w:t>
      </w:r>
      <w:r w:rsidR="00EE66C7">
        <w:rPr>
          <w:rFonts w:ascii="Arial" w:hAnsi="Arial" w:cs="Arial"/>
          <w:sz w:val="24"/>
          <w:szCs w:val="24"/>
        </w:rPr>
        <w:t xml:space="preserve">              </w:t>
      </w:r>
    </w:p>
    <w:p w:rsidR="00503AEA" w:rsidRPr="00EE66C7" w:rsidRDefault="00CD1BD4" w:rsidP="00EE66C7">
      <w:pPr>
        <w:pStyle w:val="ListParagraph"/>
        <w:spacing w:line="240" w:lineRule="auto"/>
        <w:ind w:left="1440"/>
        <w:rPr>
          <w:rFonts w:ascii="Arial" w:hAnsi="Arial" w:cs="Arial"/>
          <w:b/>
          <w:sz w:val="24"/>
          <w:szCs w:val="24"/>
        </w:rPr>
      </w:pPr>
      <w:r w:rsidRPr="00EE66C7">
        <w:rPr>
          <w:rFonts w:ascii="Arial" w:hAnsi="Arial" w:cs="Arial"/>
          <w:sz w:val="24"/>
          <w:szCs w:val="24"/>
        </w:rPr>
        <w:t xml:space="preserve"> (Addendum “B</w:t>
      </w:r>
      <w:r w:rsidR="00522A7D" w:rsidRPr="00EE66C7">
        <w:rPr>
          <w:rFonts w:ascii="Arial" w:hAnsi="Arial" w:cs="Arial"/>
          <w:sz w:val="24"/>
          <w:szCs w:val="24"/>
        </w:rPr>
        <w:t>”)</w:t>
      </w:r>
    </w:p>
    <w:p w:rsidR="00990C80" w:rsidRPr="004D7AFA" w:rsidRDefault="00522A7D" w:rsidP="004D7AF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Approval o</w:t>
      </w:r>
      <w:r w:rsidR="00202EBC">
        <w:rPr>
          <w:rFonts w:ascii="Arial" w:hAnsi="Arial" w:cs="Arial"/>
          <w:sz w:val="24"/>
          <w:szCs w:val="24"/>
        </w:rPr>
        <w:t>f Tre</w:t>
      </w:r>
      <w:r w:rsidR="003A5B2A">
        <w:rPr>
          <w:rFonts w:ascii="Arial" w:hAnsi="Arial" w:cs="Arial"/>
          <w:sz w:val="24"/>
          <w:szCs w:val="24"/>
        </w:rPr>
        <w:t>as</w:t>
      </w:r>
      <w:r w:rsidR="00050A56">
        <w:rPr>
          <w:rFonts w:ascii="Arial" w:hAnsi="Arial" w:cs="Arial"/>
          <w:sz w:val="24"/>
          <w:szCs w:val="24"/>
        </w:rPr>
        <w:t>urers’ Report Dated August 16</w:t>
      </w:r>
      <w:r w:rsidR="000610E8">
        <w:rPr>
          <w:rFonts w:ascii="Arial" w:hAnsi="Arial" w:cs="Arial"/>
          <w:sz w:val="24"/>
          <w:szCs w:val="24"/>
        </w:rPr>
        <w:t>,</w:t>
      </w:r>
      <w:r w:rsidR="00050A56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2C19C8">
        <w:rPr>
          <w:rFonts w:ascii="Arial" w:hAnsi="Arial" w:cs="Arial"/>
          <w:sz w:val="24"/>
          <w:szCs w:val="24"/>
        </w:rPr>
        <w:t xml:space="preserve"> </w:t>
      </w:r>
      <w:r w:rsidR="00CD1BD4">
        <w:rPr>
          <w:rFonts w:ascii="Arial" w:hAnsi="Arial" w:cs="Arial"/>
          <w:sz w:val="24"/>
          <w:szCs w:val="24"/>
        </w:rPr>
        <w:t xml:space="preserve"> (Addendum “C</w:t>
      </w:r>
      <w:r>
        <w:rPr>
          <w:rFonts w:ascii="Arial" w:hAnsi="Arial" w:cs="Arial"/>
          <w:sz w:val="24"/>
          <w:szCs w:val="24"/>
        </w:rPr>
        <w:t>”)</w:t>
      </w:r>
      <w:r w:rsidRPr="00910D60">
        <w:rPr>
          <w:rFonts w:ascii="Arial" w:hAnsi="Arial" w:cs="Arial"/>
          <w:sz w:val="24"/>
          <w:szCs w:val="24"/>
        </w:rPr>
        <w:t xml:space="preserve">   </w:t>
      </w:r>
    </w:p>
    <w:p w:rsidR="00FA189D" w:rsidRPr="001A4DE8" w:rsidRDefault="00522A7D" w:rsidP="00023E60">
      <w:pPr>
        <w:pStyle w:val="ListParagraph"/>
        <w:spacing w:line="240" w:lineRule="auto"/>
        <w:ind w:left="1440"/>
        <w:rPr>
          <w:rFonts w:ascii="Arial" w:hAnsi="Arial" w:cs="Arial"/>
          <w:b/>
          <w:sz w:val="24"/>
          <w:szCs w:val="24"/>
        </w:rPr>
      </w:pPr>
      <w:r w:rsidRPr="00910D60">
        <w:rPr>
          <w:rFonts w:ascii="Arial" w:hAnsi="Arial" w:cs="Arial"/>
          <w:sz w:val="24"/>
          <w:szCs w:val="24"/>
        </w:rPr>
        <w:t xml:space="preserve"> </w:t>
      </w:r>
    </w:p>
    <w:p w:rsidR="00A06B4D" w:rsidRPr="002318B3" w:rsidRDefault="00522A7D" w:rsidP="001A4DE8">
      <w:pPr>
        <w:spacing w:line="240" w:lineRule="auto"/>
        <w:rPr>
          <w:rFonts w:ascii="Arial" w:hAnsi="Arial" w:cs="Arial"/>
          <w:sz w:val="24"/>
          <w:szCs w:val="24"/>
        </w:rPr>
      </w:pPr>
      <w:r w:rsidRPr="001A4DE8">
        <w:rPr>
          <w:rFonts w:ascii="Arial" w:hAnsi="Arial" w:cs="Arial"/>
          <w:sz w:val="24"/>
          <w:szCs w:val="24"/>
        </w:rPr>
        <w:t xml:space="preserve">              </w:t>
      </w:r>
      <w:r w:rsidR="002318B3">
        <w:rPr>
          <w:rFonts w:ascii="Arial" w:hAnsi="Arial" w:cs="Arial"/>
          <w:sz w:val="24"/>
          <w:szCs w:val="24"/>
        </w:rPr>
        <w:t xml:space="preserve">                             </w:t>
      </w:r>
    </w:p>
    <w:p w:rsidR="00E92D18" w:rsidRDefault="005D491E" w:rsidP="004D7A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Status</w:t>
      </w:r>
      <w:r w:rsidR="00B3243E">
        <w:rPr>
          <w:rFonts w:ascii="Arial" w:hAnsi="Arial" w:cs="Arial"/>
          <w:b/>
          <w:sz w:val="24"/>
          <w:szCs w:val="24"/>
        </w:rPr>
        <w:t>/Directors’ Report</w:t>
      </w:r>
      <w:r w:rsidR="00CC5259">
        <w:rPr>
          <w:rFonts w:ascii="Arial" w:hAnsi="Arial" w:cs="Arial"/>
          <w:b/>
          <w:sz w:val="24"/>
          <w:szCs w:val="24"/>
        </w:rPr>
        <w:t xml:space="preserve"> </w:t>
      </w:r>
    </w:p>
    <w:p w:rsidR="00787E7F" w:rsidRDefault="00903E8E" w:rsidP="00AF2801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September </w:t>
      </w:r>
      <w:r w:rsidR="00B66AE0">
        <w:rPr>
          <w:rFonts w:ascii="Arial" w:hAnsi="Arial" w:cs="Arial"/>
          <w:sz w:val="24"/>
          <w:szCs w:val="24"/>
        </w:rPr>
        <w:t>Executive Board Meeting Date and Time</w:t>
      </w:r>
    </w:p>
    <w:p w:rsidR="00A26A8A" w:rsidRDefault="00A26A8A" w:rsidP="00903E8E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A26A8A">
        <w:rPr>
          <w:rFonts w:ascii="Arial" w:hAnsi="Arial" w:cs="Arial"/>
          <w:sz w:val="24"/>
          <w:szCs w:val="24"/>
        </w:rPr>
        <w:t>August Governing Board Meeting</w:t>
      </w:r>
      <w:r w:rsidR="00050A56">
        <w:rPr>
          <w:rFonts w:ascii="Arial" w:hAnsi="Arial" w:cs="Arial"/>
          <w:sz w:val="24"/>
          <w:szCs w:val="24"/>
        </w:rPr>
        <w:t xml:space="preserve"> (August 25</w:t>
      </w:r>
      <w:r w:rsidR="001954A3">
        <w:rPr>
          <w:rFonts w:ascii="Arial" w:hAnsi="Arial" w:cs="Arial"/>
          <w:sz w:val="24"/>
          <w:szCs w:val="24"/>
        </w:rPr>
        <w:t>, @ 6:00 p.m.)</w:t>
      </w:r>
    </w:p>
    <w:p w:rsidR="00DC47DF" w:rsidRDefault="00DC47DF" w:rsidP="007E1F1A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7E1F1A" w:rsidRPr="007E1F1A" w:rsidRDefault="007E1F1A" w:rsidP="007E1F1A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2318B3" w:rsidRDefault="005D491E" w:rsidP="004D7A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Executive Session</w:t>
      </w:r>
    </w:p>
    <w:p w:rsidR="00E1371B" w:rsidRDefault="00E1371B" w:rsidP="00C04B84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6C47D2" w:rsidRPr="00B04B6D" w:rsidRDefault="00224A2B" w:rsidP="005D6C2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purpose of: </w:t>
      </w:r>
    </w:p>
    <w:p w:rsidR="006C47D2" w:rsidRDefault="006C47D2" w:rsidP="00C04B84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D56738" w:rsidRDefault="009E5203" w:rsidP="00A02CF3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purpose of: The appointment, employment, compensation, discipline, performance, or dismissal of specific employees of the public body. 5 ILCS 120/2(c)(1)</w:t>
      </w:r>
    </w:p>
    <w:p w:rsidR="00954904" w:rsidRDefault="00954904" w:rsidP="00954904">
      <w:pPr>
        <w:pStyle w:val="ListParagraph"/>
        <w:numPr>
          <w:ilvl w:val="1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Resignations</w:t>
      </w:r>
    </w:p>
    <w:p w:rsidR="000E2BAB" w:rsidRPr="00954904" w:rsidRDefault="000E2BAB" w:rsidP="000E2BAB">
      <w:pPr>
        <w:pStyle w:val="ListParagraph"/>
        <w:spacing w:line="240" w:lineRule="auto"/>
        <w:ind w:left="2160"/>
        <w:rPr>
          <w:rFonts w:ascii="Arial" w:hAnsi="Arial" w:cs="Arial"/>
          <w:sz w:val="24"/>
          <w:szCs w:val="24"/>
        </w:rPr>
      </w:pPr>
    </w:p>
    <w:p w:rsidR="000A5B0F" w:rsidRPr="0079247A" w:rsidRDefault="000A5B0F" w:rsidP="00E9323F">
      <w:pPr>
        <w:pStyle w:val="ListParagraph"/>
        <w:spacing w:line="240" w:lineRule="auto"/>
        <w:ind w:left="2880"/>
        <w:rPr>
          <w:rFonts w:ascii="Arial" w:hAnsi="Arial" w:cs="Arial"/>
          <w:sz w:val="24"/>
          <w:szCs w:val="24"/>
        </w:rPr>
      </w:pPr>
    </w:p>
    <w:p w:rsidR="002C3921" w:rsidRPr="008A78C8" w:rsidRDefault="009F0380" w:rsidP="006F645B">
      <w:pPr>
        <w:pStyle w:val="ListParagraph"/>
        <w:spacing w:line="24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D491E" w:rsidRDefault="005D491E" w:rsidP="005D491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Open Session</w:t>
      </w:r>
    </w:p>
    <w:p w:rsidR="00620D10" w:rsidRPr="00F16B11" w:rsidRDefault="00D61BB9" w:rsidP="00F16B1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of Executive Session</w:t>
      </w:r>
    </w:p>
    <w:p w:rsidR="00F16B11" w:rsidRPr="00F16B11" w:rsidRDefault="00F16B11" w:rsidP="00F16B11">
      <w:pPr>
        <w:pStyle w:val="ListParagraph"/>
        <w:spacing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100CB7" w:rsidRPr="0070219E" w:rsidRDefault="00100CB7" w:rsidP="00100CB7">
      <w:pPr>
        <w:pStyle w:val="ListParagraph"/>
        <w:spacing w:line="240" w:lineRule="auto"/>
        <w:ind w:left="3600"/>
        <w:rPr>
          <w:rFonts w:ascii="Arial" w:hAnsi="Arial" w:cs="Arial"/>
          <w:b/>
          <w:sz w:val="24"/>
          <w:szCs w:val="24"/>
          <w:highlight w:val="yellow"/>
        </w:rPr>
      </w:pPr>
    </w:p>
    <w:p w:rsidR="002A5A74" w:rsidRPr="00244F4F" w:rsidRDefault="002A5A74" w:rsidP="00C36A80">
      <w:pPr>
        <w:pStyle w:val="ListParagraph"/>
        <w:spacing w:line="240" w:lineRule="auto"/>
        <w:ind w:left="3600"/>
        <w:rPr>
          <w:rFonts w:ascii="Arial" w:hAnsi="Arial" w:cs="Arial"/>
          <w:b/>
          <w:sz w:val="24"/>
          <w:szCs w:val="24"/>
          <w:highlight w:val="yellow"/>
        </w:rPr>
      </w:pPr>
    </w:p>
    <w:p w:rsidR="00226D04" w:rsidRDefault="001F75DE" w:rsidP="001F75D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Business</w:t>
      </w:r>
    </w:p>
    <w:p w:rsidR="00846276" w:rsidRDefault="00846276" w:rsidP="0084627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46276">
        <w:rPr>
          <w:rFonts w:ascii="Arial" w:hAnsi="Arial" w:cs="Arial"/>
          <w:sz w:val="24"/>
          <w:szCs w:val="24"/>
        </w:rPr>
        <w:t>JAMP Bills (Addendum D)</w:t>
      </w:r>
    </w:p>
    <w:p w:rsidR="005E3084" w:rsidRDefault="005E3084" w:rsidP="005E3084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5E3084" w:rsidRDefault="000039CA" w:rsidP="0084627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Possible Employment or </w:t>
      </w:r>
      <w:r w:rsidR="005E3084">
        <w:rPr>
          <w:rFonts w:ascii="Arial" w:hAnsi="Arial" w:cs="Arial"/>
          <w:sz w:val="24"/>
          <w:szCs w:val="24"/>
        </w:rPr>
        <w:t>Contract for School Psychologist/School Social Worker services</w:t>
      </w:r>
    </w:p>
    <w:p w:rsidR="005E3084" w:rsidRDefault="005E3084" w:rsidP="005E3084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 will entertain a motion to approve the contract for School Psychologist and School Social Worker services with _______________.</w:t>
      </w:r>
    </w:p>
    <w:p w:rsidR="000039CA" w:rsidRPr="00846276" w:rsidRDefault="000039CA" w:rsidP="005E3084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Chair will entertain a motion to approve hiring ___________________ as a School </w:t>
      </w:r>
      <w:proofErr w:type="gramStart"/>
      <w:r>
        <w:rPr>
          <w:rFonts w:ascii="Arial" w:hAnsi="Arial" w:cs="Arial"/>
          <w:sz w:val="24"/>
          <w:szCs w:val="24"/>
        </w:rPr>
        <w:t>Psychologist  for</w:t>
      </w:r>
      <w:proofErr w:type="gramEnd"/>
      <w:r>
        <w:rPr>
          <w:rFonts w:ascii="Arial" w:hAnsi="Arial" w:cs="Arial"/>
          <w:sz w:val="24"/>
          <w:szCs w:val="24"/>
        </w:rPr>
        <w:t xml:space="preserve"> JAMP Special Education for the 2022-2023 School Year.</w:t>
      </w:r>
      <w:bookmarkStart w:id="0" w:name="_GoBack"/>
      <w:bookmarkEnd w:id="0"/>
    </w:p>
    <w:p w:rsidR="00AB6A0A" w:rsidRDefault="00AB6A0A" w:rsidP="00AB6A0A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:rsidR="005E3084" w:rsidRPr="005E3084" w:rsidRDefault="005E3084" w:rsidP="005E3084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5E3084">
        <w:rPr>
          <w:rFonts w:ascii="Arial" w:hAnsi="Arial" w:cs="Arial"/>
          <w:sz w:val="24"/>
          <w:szCs w:val="24"/>
        </w:rPr>
        <w:t>Safe Return to In-Person Instruction and Continuity of Services Plan</w:t>
      </w:r>
    </w:p>
    <w:p w:rsidR="005C11C7" w:rsidRPr="005E3084" w:rsidRDefault="00846276" w:rsidP="005E3084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5E3084">
        <w:rPr>
          <w:rFonts w:ascii="Arial" w:hAnsi="Arial" w:cs="Arial"/>
          <w:sz w:val="24"/>
          <w:szCs w:val="24"/>
        </w:rPr>
        <w:t>(Addendum “E</w:t>
      </w:r>
      <w:r w:rsidR="00096410" w:rsidRPr="005E3084">
        <w:rPr>
          <w:rFonts w:ascii="Arial" w:hAnsi="Arial" w:cs="Arial"/>
          <w:sz w:val="24"/>
          <w:szCs w:val="24"/>
        </w:rPr>
        <w:t xml:space="preserve">”) </w:t>
      </w:r>
    </w:p>
    <w:p w:rsidR="0070219E" w:rsidRDefault="0070219E" w:rsidP="005C11C7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634848" w:rsidRDefault="005E3084" w:rsidP="00634848">
      <w:pPr>
        <w:pStyle w:val="ListParagraph"/>
        <w:numPr>
          <w:ilvl w:val="0"/>
          <w:numId w:val="4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JAMP Threat Assessment Procedure</w:t>
      </w:r>
      <w:r w:rsidR="00634848" w:rsidRPr="00634848">
        <w:rPr>
          <w:rFonts w:ascii="Arial" w:hAnsi="Arial" w:cs="Arial"/>
          <w:sz w:val="24"/>
          <w:szCs w:val="24"/>
        </w:rPr>
        <w:tab/>
      </w:r>
    </w:p>
    <w:p w:rsidR="0028724B" w:rsidRDefault="00634848" w:rsidP="00634848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46276">
        <w:rPr>
          <w:rFonts w:ascii="Arial" w:hAnsi="Arial" w:cs="Arial"/>
          <w:sz w:val="24"/>
          <w:szCs w:val="24"/>
        </w:rPr>
        <w:t>(Addendum “F</w:t>
      </w:r>
      <w:r w:rsidR="0028724B">
        <w:rPr>
          <w:rFonts w:ascii="Arial" w:hAnsi="Arial" w:cs="Arial"/>
          <w:sz w:val="24"/>
          <w:szCs w:val="24"/>
        </w:rPr>
        <w:t>”)</w:t>
      </w:r>
    </w:p>
    <w:p w:rsidR="00754800" w:rsidRDefault="00754800" w:rsidP="0028724B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754800" w:rsidRDefault="00754800" w:rsidP="00754800">
      <w:pPr>
        <w:pStyle w:val="ListParagraph"/>
        <w:numPr>
          <w:ilvl w:val="0"/>
          <w:numId w:val="4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Memorandum of Understanding</w:t>
      </w:r>
    </w:p>
    <w:p w:rsidR="00754800" w:rsidRDefault="00754800" w:rsidP="00754800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(Addendum “G”)</w:t>
      </w:r>
    </w:p>
    <w:p w:rsidR="001A001C" w:rsidRPr="00066B96" w:rsidRDefault="001A001C" w:rsidP="00066B96">
      <w:pPr>
        <w:spacing w:line="240" w:lineRule="auto"/>
        <w:rPr>
          <w:rFonts w:ascii="Arial" w:hAnsi="Arial" w:cs="Arial"/>
          <w:sz w:val="24"/>
          <w:szCs w:val="24"/>
        </w:rPr>
      </w:pPr>
    </w:p>
    <w:p w:rsidR="005D491E" w:rsidRPr="00A465C5" w:rsidRDefault="00AA203F" w:rsidP="00A465C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A465C5">
        <w:rPr>
          <w:rFonts w:ascii="Arial" w:hAnsi="Arial" w:cs="Arial"/>
          <w:b/>
          <w:sz w:val="24"/>
          <w:szCs w:val="24"/>
        </w:rPr>
        <w:t xml:space="preserve"> Adjournment</w:t>
      </w:r>
    </w:p>
    <w:sectPr w:rsidR="005D491E" w:rsidRPr="00A465C5" w:rsidSect="00843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806"/>
    <w:multiLevelType w:val="hybridMultilevel"/>
    <w:tmpl w:val="F528B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B22D9"/>
    <w:multiLevelType w:val="hybridMultilevel"/>
    <w:tmpl w:val="534881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400568"/>
    <w:multiLevelType w:val="hybridMultilevel"/>
    <w:tmpl w:val="534E6D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C7470C7"/>
    <w:multiLevelType w:val="hybridMultilevel"/>
    <w:tmpl w:val="BD82A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3213D5"/>
    <w:multiLevelType w:val="hybridMultilevel"/>
    <w:tmpl w:val="9224E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1F21BF"/>
    <w:multiLevelType w:val="hybridMultilevel"/>
    <w:tmpl w:val="97AE63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1675091"/>
    <w:multiLevelType w:val="hybridMultilevel"/>
    <w:tmpl w:val="C6C40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6F797B"/>
    <w:multiLevelType w:val="hybridMultilevel"/>
    <w:tmpl w:val="5E52F3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5047A3A"/>
    <w:multiLevelType w:val="hybridMultilevel"/>
    <w:tmpl w:val="15525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4E1A3B"/>
    <w:multiLevelType w:val="hybridMultilevel"/>
    <w:tmpl w:val="01624BC8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 w15:restartNumberingAfterBreak="0">
    <w:nsid w:val="25031D2B"/>
    <w:multiLevelType w:val="hybridMultilevel"/>
    <w:tmpl w:val="76D44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FB6FE1"/>
    <w:multiLevelType w:val="hybridMultilevel"/>
    <w:tmpl w:val="B1F69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195C7E"/>
    <w:multiLevelType w:val="hybridMultilevel"/>
    <w:tmpl w:val="425E62BC"/>
    <w:lvl w:ilvl="0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3" w15:restartNumberingAfterBreak="0">
    <w:nsid w:val="2B760CA3"/>
    <w:multiLevelType w:val="hybridMultilevel"/>
    <w:tmpl w:val="0C92BC7C"/>
    <w:lvl w:ilvl="0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4" w15:restartNumberingAfterBreak="0">
    <w:nsid w:val="2BF93C5B"/>
    <w:multiLevelType w:val="hybridMultilevel"/>
    <w:tmpl w:val="741841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F463E2C"/>
    <w:multiLevelType w:val="hybridMultilevel"/>
    <w:tmpl w:val="210AE8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7137F1"/>
    <w:multiLevelType w:val="hybridMultilevel"/>
    <w:tmpl w:val="B2D2BF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06A1E99"/>
    <w:multiLevelType w:val="hybridMultilevel"/>
    <w:tmpl w:val="2B060F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DCE4019"/>
    <w:multiLevelType w:val="hybridMultilevel"/>
    <w:tmpl w:val="9C26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A288F"/>
    <w:multiLevelType w:val="hybridMultilevel"/>
    <w:tmpl w:val="B5145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6EF1"/>
    <w:multiLevelType w:val="hybridMultilevel"/>
    <w:tmpl w:val="B1DA8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A1C2E"/>
    <w:multiLevelType w:val="hybridMultilevel"/>
    <w:tmpl w:val="74487D72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2" w15:restartNumberingAfterBreak="0">
    <w:nsid w:val="4F373868"/>
    <w:multiLevelType w:val="hybridMultilevel"/>
    <w:tmpl w:val="3FA028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0B867B4"/>
    <w:multiLevelType w:val="hybridMultilevel"/>
    <w:tmpl w:val="2EA00A1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50F50392"/>
    <w:multiLevelType w:val="hybridMultilevel"/>
    <w:tmpl w:val="4350E3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2E43E8A"/>
    <w:multiLevelType w:val="hybridMultilevel"/>
    <w:tmpl w:val="F07C8A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4CB3D54"/>
    <w:multiLevelType w:val="hybridMultilevel"/>
    <w:tmpl w:val="1EEA5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321B71"/>
    <w:multiLevelType w:val="hybridMultilevel"/>
    <w:tmpl w:val="08867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F60BAC"/>
    <w:multiLevelType w:val="hybridMultilevel"/>
    <w:tmpl w:val="D1DC7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720EEF"/>
    <w:multiLevelType w:val="hybridMultilevel"/>
    <w:tmpl w:val="23420E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DB95D91"/>
    <w:multiLevelType w:val="hybridMultilevel"/>
    <w:tmpl w:val="3E7EB6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DE01C42"/>
    <w:multiLevelType w:val="hybridMultilevel"/>
    <w:tmpl w:val="00807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F35BE5"/>
    <w:multiLevelType w:val="hybridMultilevel"/>
    <w:tmpl w:val="48B24D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AD00902"/>
    <w:multiLevelType w:val="hybridMultilevel"/>
    <w:tmpl w:val="9376A45E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4" w15:restartNumberingAfterBreak="0">
    <w:nsid w:val="768D552A"/>
    <w:multiLevelType w:val="hybridMultilevel"/>
    <w:tmpl w:val="B4129CE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6F01440"/>
    <w:multiLevelType w:val="hybridMultilevel"/>
    <w:tmpl w:val="34FAC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946576"/>
    <w:multiLevelType w:val="hybridMultilevel"/>
    <w:tmpl w:val="1EAC1B5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D21400B"/>
    <w:multiLevelType w:val="hybridMultilevel"/>
    <w:tmpl w:val="AA7E4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334E1B"/>
    <w:multiLevelType w:val="hybridMultilevel"/>
    <w:tmpl w:val="55B0B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1"/>
  </w:num>
  <w:num w:numId="4">
    <w:abstractNumId w:val="23"/>
  </w:num>
  <w:num w:numId="5">
    <w:abstractNumId w:val="22"/>
  </w:num>
  <w:num w:numId="6">
    <w:abstractNumId w:val="5"/>
  </w:num>
  <w:num w:numId="7">
    <w:abstractNumId w:val="16"/>
  </w:num>
  <w:num w:numId="8">
    <w:abstractNumId w:val="3"/>
  </w:num>
  <w:num w:numId="9">
    <w:abstractNumId w:val="24"/>
  </w:num>
  <w:num w:numId="10">
    <w:abstractNumId w:val="29"/>
  </w:num>
  <w:num w:numId="11">
    <w:abstractNumId w:val="6"/>
  </w:num>
  <w:num w:numId="12">
    <w:abstractNumId w:val="14"/>
  </w:num>
  <w:num w:numId="13">
    <w:abstractNumId w:val="26"/>
  </w:num>
  <w:num w:numId="14">
    <w:abstractNumId w:val="0"/>
  </w:num>
  <w:num w:numId="15">
    <w:abstractNumId w:val="27"/>
  </w:num>
  <w:num w:numId="16">
    <w:abstractNumId w:val="9"/>
  </w:num>
  <w:num w:numId="17">
    <w:abstractNumId w:val="15"/>
  </w:num>
  <w:num w:numId="18">
    <w:abstractNumId w:val="28"/>
  </w:num>
  <w:num w:numId="19">
    <w:abstractNumId w:val="11"/>
  </w:num>
  <w:num w:numId="20">
    <w:abstractNumId w:val="34"/>
  </w:num>
  <w:num w:numId="21">
    <w:abstractNumId w:val="8"/>
  </w:num>
  <w:num w:numId="22">
    <w:abstractNumId w:val="37"/>
  </w:num>
  <w:num w:numId="23">
    <w:abstractNumId w:val="32"/>
  </w:num>
  <w:num w:numId="24">
    <w:abstractNumId w:val="10"/>
  </w:num>
  <w:num w:numId="25">
    <w:abstractNumId w:val="17"/>
  </w:num>
  <w:num w:numId="26">
    <w:abstractNumId w:val="35"/>
  </w:num>
  <w:num w:numId="27">
    <w:abstractNumId w:val="7"/>
  </w:num>
  <w:num w:numId="28">
    <w:abstractNumId w:val="21"/>
  </w:num>
  <w:num w:numId="29">
    <w:abstractNumId w:val="36"/>
  </w:num>
  <w:num w:numId="30">
    <w:abstractNumId w:val="19"/>
  </w:num>
  <w:num w:numId="31">
    <w:abstractNumId w:val="2"/>
  </w:num>
  <w:num w:numId="32">
    <w:abstractNumId w:val="25"/>
  </w:num>
  <w:num w:numId="33">
    <w:abstractNumId w:val="33"/>
  </w:num>
  <w:num w:numId="34">
    <w:abstractNumId w:val="13"/>
  </w:num>
  <w:num w:numId="35">
    <w:abstractNumId w:val="12"/>
  </w:num>
  <w:num w:numId="36">
    <w:abstractNumId w:val="30"/>
  </w:num>
  <w:num w:numId="37">
    <w:abstractNumId w:val="31"/>
  </w:num>
  <w:num w:numId="38">
    <w:abstractNumId w:val="37"/>
  </w:num>
  <w:num w:numId="39">
    <w:abstractNumId w:val="20"/>
  </w:num>
  <w:num w:numId="40">
    <w:abstractNumId w:val="18"/>
  </w:num>
  <w:num w:numId="41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60"/>
    <w:rsid w:val="00000FD5"/>
    <w:rsid w:val="000039CA"/>
    <w:rsid w:val="000065DD"/>
    <w:rsid w:val="00007FD9"/>
    <w:rsid w:val="00013D01"/>
    <w:rsid w:val="00016CAF"/>
    <w:rsid w:val="00016FEF"/>
    <w:rsid w:val="00017F77"/>
    <w:rsid w:val="00023E60"/>
    <w:rsid w:val="00024D0C"/>
    <w:rsid w:val="0002563F"/>
    <w:rsid w:val="00025F0A"/>
    <w:rsid w:val="00026D74"/>
    <w:rsid w:val="00042CA3"/>
    <w:rsid w:val="0004305C"/>
    <w:rsid w:val="000448D6"/>
    <w:rsid w:val="0004674C"/>
    <w:rsid w:val="00047720"/>
    <w:rsid w:val="00050A56"/>
    <w:rsid w:val="00051C11"/>
    <w:rsid w:val="0005385F"/>
    <w:rsid w:val="000549A6"/>
    <w:rsid w:val="0006011A"/>
    <w:rsid w:val="00060F22"/>
    <w:rsid w:val="000610E8"/>
    <w:rsid w:val="00064E3C"/>
    <w:rsid w:val="00066B96"/>
    <w:rsid w:val="000712CB"/>
    <w:rsid w:val="0007275A"/>
    <w:rsid w:val="00074965"/>
    <w:rsid w:val="00075734"/>
    <w:rsid w:val="000757C9"/>
    <w:rsid w:val="00075BE2"/>
    <w:rsid w:val="00076C47"/>
    <w:rsid w:val="00077477"/>
    <w:rsid w:val="000804E6"/>
    <w:rsid w:val="000840AE"/>
    <w:rsid w:val="00084723"/>
    <w:rsid w:val="00084891"/>
    <w:rsid w:val="00086353"/>
    <w:rsid w:val="000917B8"/>
    <w:rsid w:val="00093FF0"/>
    <w:rsid w:val="00095636"/>
    <w:rsid w:val="00095AFB"/>
    <w:rsid w:val="00096410"/>
    <w:rsid w:val="000972AA"/>
    <w:rsid w:val="000A4E98"/>
    <w:rsid w:val="000A5B0F"/>
    <w:rsid w:val="000A7B52"/>
    <w:rsid w:val="000B216B"/>
    <w:rsid w:val="000B54C9"/>
    <w:rsid w:val="000B563C"/>
    <w:rsid w:val="000C0957"/>
    <w:rsid w:val="000C15B0"/>
    <w:rsid w:val="000C299F"/>
    <w:rsid w:val="000C77EA"/>
    <w:rsid w:val="000D1632"/>
    <w:rsid w:val="000D254F"/>
    <w:rsid w:val="000D5F63"/>
    <w:rsid w:val="000D6209"/>
    <w:rsid w:val="000D70A3"/>
    <w:rsid w:val="000D728F"/>
    <w:rsid w:val="000D7D02"/>
    <w:rsid w:val="000E2504"/>
    <w:rsid w:val="000E2BAB"/>
    <w:rsid w:val="000E2BB3"/>
    <w:rsid w:val="000E4BED"/>
    <w:rsid w:val="000E72A5"/>
    <w:rsid w:val="000F3DE6"/>
    <w:rsid w:val="000F4870"/>
    <w:rsid w:val="000F6D88"/>
    <w:rsid w:val="00100CB7"/>
    <w:rsid w:val="00101CCB"/>
    <w:rsid w:val="00102B3F"/>
    <w:rsid w:val="0010459F"/>
    <w:rsid w:val="00104A7A"/>
    <w:rsid w:val="00106C05"/>
    <w:rsid w:val="00106D88"/>
    <w:rsid w:val="00107B3B"/>
    <w:rsid w:val="00107C21"/>
    <w:rsid w:val="00110BC7"/>
    <w:rsid w:val="00111929"/>
    <w:rsid w:val="00111F64"/>
    <w:rsid w:val="00113CE2"/>
    <w:rsid w:val="00116569"/>
    <w:rsid w:val="00117A42"/>
    <w:rsid w:val="00120E0A"/>
    <w:rsid w:val="00122167"/>
    <w:rsid w:val="00123A2A"/>
    <w:rsid w:val="00123FA3"/>
    <w:rsid w:val="00125E8D"/>
    <w:rsid w:val="00130B79"/>
    <w:rsid w:val="00131132"/>
    <w:rsid w:val="00131DFC"/>
    <w:rsid w:val="00131F40"/>
    <w:rsid w:val="001342C9"/>
    <w:rsid w:val="00134548"/>
    <w:rsid w:val="00136EE6"/>
    <w:rsid w:val="00137404"/>
    <w:rsid w:val="00137E52"/>
    <w:rsid w:val="00140239"/>
    <w:rsid w:val="001403E5"/>
    <w:rsid w:val="00140BE3"/>
    <w:rsid w:val="00141161"/>
    <w:rsid w:val="00142721"/>
    <w:rsid w:val="00142B49"/>
    <w:rsid w:val="00142E04"/>
    <w:rsid w:val="001436E5"/>
    <w:rsid w:val="001452A2"/>
    <w:rsid w:val="00146892"/>
    <w:rsid w:val="001525BE"/>
    <w:rsid w:val="00162EBA"/>
    <w:rsid w:val="001649B9"/>
    <w:rsid w:val="00175E48"/>
    <w:rsid w:val="00180673"/>
    <w:rsid w:val="00185C9C"/>
    <w:rsid w:val="00186489"/>
    <w:rsid w:val="00190B78"/>
    <w:rsid w:val="001954A3"/>
    <w:rsid w:val="00195BAD"/>
    <w:rsid w:val="00197C44"/>
    <w:rsid w:val="001A001C"/>
    <w:rsid w:val="001A23B2"/>
    <w:rsid w:val="001A284D"/>
    <w:rsid w:val="001A3E76"/>
    <w:rsid w:val="001A4A25"/>
    <w:rsid w:val="001A4C5A"/>
    <w:rsid w:val="001A4DE8"/>
    <w:rsid w:val="001A692A"/>
    <w:rsid w:val="001B031A"/>
    <w:rsid w:val="001B4740"/>
    <w:rsid w:val="001B48BA"/>
    <w:rsid w:val="001B6E91"/>
    <w:rsid w:val="001C2CE5"/>
    <w:rsid w:val="001C2FB7"/>
    <w:rsid w:val="001C43EF"/>
    <w:rsid w:val="001C7C91"/>
    <w:rsid w:val="001D2662"/>
    <w:rsid w:val="001D291E"/>
    <w:rsid w:val="001D314D"/>
    <w:rsid w:val="001D3733"/>
    <w:rsid w:val="001E424E"/>
    <w:rsid w:val="001E7DFE"/>
    <w:rsid w:val="001F07DB"/>
    <w:rsid w:val="001F27FA"/>
    <w:rsid w:val="001F3D04"/>
    <w:rsid w:val="001F5FA0"/>
    <w:rsid w:val="001F75DE"/>
    <w:rsid w:val="002022BC"/>
    <w:rsid w:val="00202EBC"/>
    <w:rsid w:val="0020502B"/>
    <w:rsid w:val="00207805"/>
    <w:rsid w:val="0021199D"/>
    <w:rsid w:val="00211FEA"/>
    <w:rsid w:val="002129ED"/>
    <w:rsid w:val="00216702"/>
    <w:rsid w:val="0021678E"/>
    <w:rsid w:val="00217A9D"/>
    <w:rsid w:val="002217F4"/>
    <w:rsid w:val="00221C56"/>
    <w:rsid w:val="00223FD3"/>
    <w:rsid w:val="00224A2B"/>
    <w:rsid w:val="0022502E"/>
    <w:rsid w:val="002259F5"/>
    <w:rsid w:val="00226D04"/>
    <w:rsid w:val="002274E6"/>
    <w:rsid w:val="0022760B"/>
    <w:rsid w:val="002318B3"/>
    <w:rsid w:val="00237563"/>
    <w:rsid w:val="00240C75"/>
    <w:rsid w:val="00242AE7"/>
    <w:rsid w:val="00244394"/>
    <w:rsid w:val="00244F4F"/>
    <w:rsid w:val="0024786D"/>
    <w:rsid w:val="00250E17"/>
    <w:rsid w:val="00253DBF"/>
    <w:rsid w:val="00254D21"/>
    <w:rsid w:val="00255A80"/>
    <w:rsid w:val="00261662"/>
    <w:rsid w:val="00264A3D"/>
    <w:rsid w:val="002652BB"/>
    <w:rsid w:val="00271651"/>
    <w:rsid w:val="002718FF"/>
    <w:rsid w:val="00272822"/>
    <w:rsid w:val="00273A82"/>
    <w:rsid w:val="00273B65"/>
    <w:rsid w:val="0027567D"/>
    <w:rsid w:val="0028362A"/>
    <w:rsid w:val="002840F9"/>
    <w:rsid w:val="00285E59"/>
    <w:rsid w:val="00286FB3"/>
    <w:rsid w:val="0028724B"/>
    <w:rsid w:val="00291B6B"/>
    <w:rsid w:val="00291D6A"/>
    <w:rsid w:val="00293386"/>
    <w:rsid w:val="00293EDD"/>
    <w:rsid w:val="002945B7"/>
    <w:rsid w:val="0029558B"/>
    <w:rsid w:val="002975A7"/>
    <w:rsid w:val="002A59E4"/>
    <w:rsid w:val="002A5A74"/>
    <w:rsid w:val="002A5F5E"/>
    <w:rsid w:val="002B1405"/>
    <w:rsid w:val="002B1E54"/>
    <w:rsid w:val="002B5AFB"/>
    <w:rsid w:val="002B6E22"/>
    <w:rsid w:val="002C0106"/>
    <w:rsid w:val="002C19C8"/>
    <w:rsid w:val="002C1C23"/>
    <w:rsid w:val="002C2477"/>
    <w:rsid w:val="002C3921"/>
    <w:rsid w:val="002C4EEE"/>
    <w:rsid w:val="002C5D4D"/>
    <w:rsid w:val="002C797F"/>
    <w:rsid w:val="002D1D07"/>
    <w:rsid w:val="002D5410"/>
    <w:rsid w:val="002D65FF"/>
    <w:rsid w:val="002E0B33"/>
    <w:rsid w:val="002E18A6"/>
    <w:rsid w:val="002E2E11"/>
    <w:rsid w:val="002E32A6"/>
    <w:rsid w:val="002E5B2F"/>
    <w:rsid w:val="002F3C47"/>
    <w:rsid w:val="002F50E8"/>
    <w:rsid w:val="00300F76"/>
    <w:rsid w:val="003028B5"/>
    <w:rsid w:val="00304832"/>
    <w:rsid w:val="00307597"/>
    <w:rsid w:val="00310326"/>
    <w:rsid w:val="00321466"/>
    <w:rsid w:val="00321E86"/>
    <w:rsid w:val="00323744"/>
    <w:rsid w:val="003239F3"/>
    <w:rsid w:val="00326E9C"/>
    <w:rsid w:val="00327E36"/>
    <w:rsid w:val="00331A52"/>
    <w:rsid w:val="003330EB"/>
    <w:rsid w:val="0034095A"/>
    <w:rsid w:val="0034341A"/>
    <w:rsid w:val="00343908"/>
    <w:rsid w:val="00343D89"/>
    <w:rsid w:val="00353BC2"/>
    <w:rsid w:val="003569B6"/>
    <w:rsid w:val="00365E0A"/>
    <w:rsid w:val="00366B02"/>
    <w:rsid w:val="00371B62"/>
    <w:rsid w:val="00372521"/>
    <w:rsid w:val="0037554E"/>
    <w:rsid w:val="00376501"/>
    <w:rsid w:val="003823B2"/>
    <w:rsid w:val="003827E5"/>
    <w:rsid w:val="003844F7"/>
    <w:rsid w:val="003858B8"/>
    <w:rsid w:val="00386254"/>
    <w:rsid w:val="00390BF9"/>
    <w:rsid w:val="00392A9F"/>
    <w:rsid w:val="0039356B"/>
    <w:rsid w:val="0039623A"/>
    <w:rsid w:val="00397E40"/>
    <w:rsid w:val="003A1064"/>
    <w:rsid w:val="003A5B2A"/>
    <w:rsid w:val="003A5BD8"/>
    <w:rsid w:val="003A6C3F"/>
    <w:rsid w:val="003A7D88"/>
    <w:rsid w:val="003B0081"/>
    <w:rsid w:val="003B1266"/>
    <w:rsid w:val="003B1B19"/>
    <w:rsid w:val="003B1FE7"/>
    <w:rsid w:val="003B2404"/>
    <w:rsid w:val="003B39FA"/>
    <w:rsid w:val="003B3CCB"/>
    <w:rsid w:val="003B4649"/>
    <w:rsid w:val="003B5A5F"/>
    <w:rsid w:val="003C09B2"/>
    <w:rsid w:val="003C0ED1"/>
    <w:rsid w:val="003C122C"/>
    <w:rsid w:val="003C2CD3"/>
    <w:rsid w:val="003C33EA"/>
    <w:rsid w:val="003C7C4F"/>
    <w:rsid w:val="003C7F08"/>
    <w:rsid w:val="003D01C1"/>
    <w:rsid w:val="003D0DF0"/>
    <w:rsid w:val="003D5BB4"/>
    <w:rsid w:val="003E2104"/>
    <w:rsid w:val="003E22A6"/>
    <w:rsid w:val="003E6D13"/>
    <w:rsid w:val="003F06F5"/>
    <w:rsid w:val="003F15B0"/>
    <w:rsid w:val="003F490F"/>
    <w:rsid w:val="003F7763"/>
    <w:rsid w:val="003F7CC4"/>
    <w:rsid w:val="00410C8B"/>
    <w:rsid w:val="004116E1"/>
    <w:rsid w:val="00414410"/>
    <w:rsid w:val="00414F44"/>
    <w:rsid w:val="00420840"/>
    <w:rsid w:val="00425E5B"/>
    <w:rsid w:val="00426600"/>
    <w:rsid w:val="0042691D"/>
    <w:rsid w:val="0042724C"/>
    <w:rsid w:val="004302BE"/>
    <w:rsid w:val="00431424"/>
    <w:rsid w:val="00433226"/>
    <w:rsid w:val="004335A7"/>
    <w:rsid w:val="00433C06"/>
    <w:rsid w:val="00434F23"/>
    <w:rsid w:val="00440555"/>
    <w:rsid w:val="004406DB"/>
    <w:rsid w:val="00442EEE"/>
    <w:rsid w:val="00443E05"/>
    <w:rsid w:val="00445CEA"/>
    <w:rsid w:val="00445E06"/>
    <w:rsid w:val="00447FA1"/>
    <w:rsid w:val="004569ED"/>
    <w:rsid w:val="00461DAD"/>
    <w:rsid w:val="00463A87"/>
    <w:rsid w:val="00465222"/>
    <w:rsid w:val="00465FDF"/>
    <w:rsid w:val="0046784B"/>
    <w:rsid w:val="00470C3F"/>
    <w:rsid w:val="00470F4D"/>
    <w:rsid w:val="00472426"/>
    <w:rsid w:val="004724C5"/>
    <w:rsid w:val="00472EDE"/>
    <w:rsid w:val="00473A24"/>
    <w:rsid w:val="00473B02"/>
    <w:rsid w:val="004747E8"/>
    <w:rsid w:val="00476734"/>
    <w:rsid w:val="00477A8D"/>
    <w:rsid w:val="00482184"/>
    <w:rsid w:val="00482F31"/>
    <w:rsid w:val="004838C9"/>
    <w:rsid w:val="004A0457"/>
    <w:rsid w:val="004A1A7E"/>
    <w:rsid w:val="004A2B09"/>
    <w:rsid w:val="004A3257"/>
    <w:rsid w:val="004A52E6"/>
    <w:rsid w:val="004A7279"/>
    <w:rsid w:val="004B0393"/>
    <w:rsid w:val="004B0E09"/>
    <w:rsid w:val="004B0EC4"/>
    <w:rsid w:val="004B54F0"/>
    <w:rsid w:val="004B6DE8"/>
    <w:rsid w:val="004C17E9"/>
    <w:rsid w:val="004C5725"/>
    <w:rsid w:val="004C619E"/>
    <w:rsid w:val="004C677E"/>
    <w:rsid w:val="004C689F"/>
    <w:rsid w:val="004D233A"/>
    <w:rsid w:val="004D26B2"/>
    <w:rsid w:val="004D5544"/>
    <w:rsid w:val="004D5748"/>
    <w:rsid w:val="004D7AFA"/>
    <w:rsid w:val="004E7327"/>
    <w:rsid w:val="004F51C3"/>
    <w:rsid w:val="00503AEA"/>
    <w:rsid w:val="00505E94"/>
    <w:rsid w:val="00506C05"/>
    <w:rsid w:val="00510A7A"/>
    <w:rsid w:val="005120AE"/>
    <w:rsid w:val="00514A4C"/>
    <w:rsid w:val="00515BA0"/>
    <w:rsid w:val="00517671"/>
    <w:rsid w:val="005203B8"/>
    <w:rsid w:val="00520BCD"/>
    <w:rsid w:val="00521CDD"/>
    <w:rsid w:val="00522539"/>
    <w:rsid w:val="00522A7D"/>
    <w:rsid w:val="00522D26"/>
    <w:rsid w:val="00523B64"/>
    <w:rsid w:val="0052733E"/>
    <w:rsid w:val="00527D94"/>
    <w:rsid w:val="005312E3"/>
    <w:rsid w:val="00532F7B"/>
    <w:rsid w:val="0053402B"/>
    <w:rsid w:val="005357FF"/>
    <w:rsid w:val="005364CC"/>
    <w:rsid w:val="005369EB"/>
    <w:rsid w:val="00543ED1"/>
    <w:rsid w:val="00543F91"/>
    <w:rsid w:val="0054411E"/>
    <w:rsid w:val="00544CFD"/>
    <w:rsid w:val="005477B9"/>
    <w:rsid w:val="005508FF"/>
    <w:rsid w:val="00552D0E"/>
    <w:rsid w:val="005553EB"/>
    <w:rsid w:val="005555EA"/>
    <w:rsid w:val="00562A51"/>
    <w:rsid w:val="00563329"/>
    <w:rsid w:val="00564984"/>
    <w:rsid w:val="005670FF"/>
    <w:rsid w:val="00567173"/>
    <w:rsid w:val="005674FE"/>
    <w:rsid w:val="00570BF4"/>
    <w:rsid w:val="00570C30"/>
    <w:rsid w:val="0057209F"/>
    <w:rsid w:val="005760C0"/>
    <w:rsid w:val="00577DCD"/>
    <w:rsid w:val="00582674"/>
    <w:rsid w:val="005852D7"/>
    <w:rsid w:val="005859D2"/>
    <w:rsid w:val="005870EE"/>
    <w:rsid w:val="0058738A"/>
    <w:rsid w:val="00587AC4"/>
    <w:rsid w:val="00590834"/>
    <w:rsid w:val="00590871"/>
    <w:rsid w:val="00591D37"/>
    <w:rsid w:val="005A1287"/>
    <w:rsid w:val="005A286F"/>
    <w:rsid w:val="005A413C"/>
    <w:rsid w:val="005A7B71"/>
    <w:rsid w:val="005A7EB2"/>
    <w:rsid w:val="005B63D4"/>
    <w:rsid w:val="005B7D23"/>
    <w:rsid w:val="005C11C7"/>
    <w:rsid w:val="005C2233"/>
    <w:rsid w:val="005C2FD7"/>
    <w:rsid w:val="005C3230"/>
    <w:rsid w:val="005D004F"/>
    <w:rsid w:val="005D0CA3"/>
    <w:rsid w:val="005D2515"/>
    <w:rsid w:val="005D491E"/>
    <w:rsid w:val="005D50C3"/>
    <w:rsid w:val="005D5556"/>
    <w:rsid w:val="005D6C2A"/>
    <w:rsid w:val="005D6DFD"/>
    <w:rsid w:val="005E149A"/>
    <w:rsid w:val="005E1A9E"/>
    <w:rsid w:val="005E1BF9"/>
    <w:rsid w:val="005E3084"/>
    <w:rsid w:val="005E6055"/>
    <w:rsid w:val="005F08D6"/>
    <w:rsid w:val="005F461F"/>
    <w:rsid w:val="005F542F"/>
    <w:rsid w:val="005F5761"/>
    <w:rsid w:val="005F7781"/>
    <w:rsid w:val="0060019E"/>
    <w:rsid w:val="00603D7A"/>
    <w:rsid w:val="00605705"/>
    <w:rsid w:val="006103C6"/>
    <w:rsid w:val="00611DCD"/>
    <w:rsid w:val="00614D36"/>
    <w:rsid w:val="006163D4"/>
    <w:rsid w:val="00616DC8"/>
    <w:rsid w:val="00620D10"/>
    <w:rsid w:val="00622AE7"/>
    <w:rsid w:val="00623A20"/>
    <w:rsid w:val="00623DF1"/>
    <w:rsid w:val="0063002F"/>
    <w:rsid w:val="00630AFF"/>
    <w:rsid w:val="00634848"/>
    <w:rsid w:val="00635BE6"/>
    <w:rsid w:val="0063714F"/>
    <w:rsid w:val="00646E1A"/>
    <w:rsid w:val="0064770D"/>
    <w:rsid w:val="00647F76"/>
    <w:rsid w:val="0065485F"/>
    <w:rsid w:val="00660381"/>
    <w:rsid w:val="00660BFF"/>
    <w:rsid w:val="00664229"/>
    <w:rsid w:val="00671599"/>
    <w:rsid w:val="00673870"/>
    <w:rsid w:val="0067409F"/>
    <w:rsid w:val="006761D6"/>
    <w:rsid w:val="00676ACC"/>
    <w:rsid w:val="00680013"/>
    <w:rsid w:val="0068138F"/>
    <w:rsid w:val="00682C74"/>
    <w:rsid w:val="0068625C"/>
    <w:rsid w:val="00696B76"/>
    <w:rsid w:val="006A100F"/>
    <w:rsid w:val="006A2013"/>
    <w:rsid w:val="006A2786"/>
    <w:rsid w:val="006A73AF"/>
    <w:rsid w:val="006B2096"/>
    <w:rsid w:val="006B55F9"/>
    <w:rsid w:val="006B6BCB"/>
    <w:rsid w:val="006C01ED"/>
    <w:rsid w:val="006C36D7"/>
    <w:rsid w:val="006C3AB3"/>
    <w:rsid w:val="006C47D2"/>
    <w:rsid w:val="006C51CA"/>
    <w:rsid w:val="006C748C"/>
    <w:rsid w:val="006C7FD0"/>
    <w:rsid w:val="006D0393"/>
    <w:rsid w:val="006D085A"/>
    <w:rsid w:val="006D1FA1"/>
    <w:rsid w:val="006E28BD"/>
    <w:rsid w:val="006E321C"/>
    <w:rsid w:val="006E415E"/>
    <w:rsid w:val="006E6B08"/>
    <w:rsid w:val="006F3436"/>
    <w:rsid w:val="006F400A"/>
    <w:rsid w:val="006F46E9"/>
    <w:rsid w:val="006F645B"/>
    <w:rsid w:val="0070219E"/>
    <w:rsid w:val="007075CC"/>
    <w:rsid w:val="00710979"/>
    <w:rsid w:val="00710CCB"/>
    <w:rsid w:val="00713831"/>
    <w:rsid w:val="00722174"/>
    <w:rsid w:val="0072658D"/>
    <w:rsid w:val="00726F79"/>
    <w:rsid w:val="00727393"/>
    <w:rsid w:val="007310D6"/>
    <w:rsid w:val="007312A0"/>
    <w:rsid w:val="00733E05"/>
    <w:rsid w:val="00735AD1"/>
    <w:rsid w:val="007409FF"/>
    <w:rsid w:val="00741963"/>
    <w:rsid w:val="00743448"/>
    <w:rsid w:val="00743849"/>
    <w:rsid w:val="00744BA7"/>
    <w:rsid w:val="00745F88"/>
    <w:rsid w:val="00746128"/>
    <w:rsid w:val="00751A08"/>
    <w:rsid w:val="007526B1"/>
    <w:rsid w:val="00752943"/>
    <w:rsid w:val="007531F5"/>
    <w:rsid w:val="00753B92"/>
    <w:rsid w:val="0075451A"/>
    <w:rsid w:val="00754800"/>
    <w:rsid w:val="0076130D"/>
    <w:rsid w:val="0076175C"/>
    <w:rsid w:val="00763606"/>
    <w:rsid w:val="00765358"/>
    <w:rsid w:val="00765BA0"/>
    <w:rsid w:val="00772DE6"/>
    <w:rsid w:val="00774C28"/>
    <w:rsid w:val="00782BED"/>
    <w:rsid w:val="00783173"/>
    <w:rsid w:val="00784A0D"/>
    <w:rsid w:val="00784D0D"/>
    <w:rsid w:val="007860A0"/>
    <w:rsid w:val="00786F20"/>
    <w:rsid w:val="00786F7A"/>
    <w:rsid w:val="00787E7F"/>
    <w:rsid w:val="0079247A"/>
    <w:rsid w:val="00792C4A"/>
    <w:rsid w:val="00792F1A"/>
    <w:rsid w:val="00793339"/>
    <w:rsid w:val="00794DA2"/>
    <w:rsid w:val="00796BC8"/>
    <w:rsid w:val="007A437C"/>
    <w:rsid w:val="007A5C79"/>
    <w:rsid w:val="007A66A7"/>
    <w:rsid w:val="007A75B4"/>
    <w:rsid w:val="007B3D10"/>
    <w:rsid w:val="007B43AE"/>
    <w:rsid w:val="007B5ABA"/>
    <w:rsid w:val="007C21B2"/>
    <w:rsid w:val="007C227E"/>
    <w:rsid w:val="007C3A3D"/>
    <w:rsid w:val="007C56A4"/>
    <w:rsid w:val="007C5B53"/>
    <w:rsid w:val="007C690D"/>
    <w:rsid w:val="007D7D90"/>
    <w:rsid w:val="007E1801"/>
    <w:rsid w:val="007E1F1A"/>
    <w:rsid w:val="007E2AB3"/>
    <w:rsid w:val="007E356A"/>
    <w:rsid w:val="007E6D88"/>
    <w:rsid w:val="007F0A9A"/>
    <w:rsid w:val="007F1CD6"/>
    <w:rsid w:val="007F5260"/>
    <w:rsid w:val="00805737"/>
    <w:rsid w:val="00811186"/>
    <w:rsid w:val="00812978"/>
    <w:rsid w:val="008130F3"/>
    <w:rsid w:val="008131DC"/>
    <w:rsid w:val="0081379B"/>
    <w:rsid w:val="00815C0C"/>
    <w:rsid w:val="00816121"/>
    <w:rsid w:val="00816C65"/>
    <w:rsid w:val="00830723"/>
    <w:rsid w:val="008326D8"/>
    <w:rsid w:val="00833F4F"/>
    <w:rsid w:val="00834ACB"/>
    <w:rsid w:val="00834F52"/>
    <w:rsid w:val="00837EA5"/>
    <w:rsid w:val="008400FC"/>
    <w:rsid w:val="00843048"/>
    <w:rsid w:val="00846276"/>
    <w:rsid w:val="0084737A"/>
    <w:rsid w:val="0085073A"/>
    <w:rsid w:val="0085238D"/>
    <w:rsid w:val="0085383C"/>
    <w:rsid w:val="00854067"/>
    <w:rsid w:val="00857070"/>
    <w:rsid w:val="00862011"/>
    <w:rsid w:val="0086272F"/>
    <w:rsid w:val="008666B5"/>
    <w:rsid w:val="00866894"/>
    <w:rsid w:val="00870F19"/>
    <w:rsid w:val="0087578F"/>
    <w:rsid w:val="0088131E"/>
    <w:rsid w:val="00885286"/>
    <w:rsid w:val="00885BB6"/>
    <w:rsid w:val="00886927"/>
    <w:rsid w:val="008901D4"/>
    <w:rsid w:val="00891BE0"/>
    <w:rsid w:val="00891C74"/>
    <w:rsid w:val="00893292"/>
    <w:rsid w:val="00896AFE"/>
    <w:rsid w:val="008A6D78"/>
    <w:rsid w:val="008A78C8"/>
    <w:rsid w:val="008B434A"/>
    <w:rsid w:val="008B510F"/>
    <w:rsid w:val="008C02E9"/>
    <w:rsid w:val="008C7389"/>
    <w:rsid w:val="008D146F"/>
    <w:rsid w:val="008D75C6"/>
    <w:rsid w:val="008E4304"/>
    <w:rsid w:val="008F09E4"/>
    <w:rsid w:val="008F1CDB"/>
    <w:rsid w:val="008F2AFF"/>
    <w:rsid w:val="008F3816"/>
    <w:rsid w:val="008F6347"/>
    <w:rsid w:val="008F7182"/>
    <w:rsid w:val="00902ED1"/>
    <w:rsid w:val="00903E8E"/>
    <w:rsid w:val="00910D60"/>
    <w:rsid w:val="009144BE"/>
    <w:rsid w:val="00916D30"/>
    <w:rsid w:val="0092265A"/>
    <w:rsid w:val="009273CD"/>
    <w:rsid w:val="00927525"/>
    <w:rsid w:val="00930C17"/>
    <w:rsid w:val="00933897"/>
    <w:rsid w:val="00934873"/>
    <w:rsid w:val="0093565E"/>
    <w:rsid w:val="0093578A"/>
    <w:rsid w:val="00935A0D"/>
    <w:rsid w:val="00936D30"/>
    <w:rsid w:val="0093732E"/>
    <w:rsid w:val="00940340"/>
    <w:rsid w:val="009441F2"/>
    <w:rsid w:val="00944604"/>
    <w:rsid w:val="00945FFC"/>
    <w:rsid w:val="00946113"/>
    <w:rsid w:val="009504AC"/>
    <w:rsid w:val="00950D69"/>
    <w:rsid w:val="00951978"/>
    <w:rsid w:val="0095379D"/>
    <w:rsid w:val="00954904"/>
    <w:rsid w:val="009569AC"/>
    <w:rsid w:val="00957926"/>
    <w:rsid w:val="0096296A"/>
    <w:rsid w:val="00963E90"/>
    <w:rsid w:val="00966B0F"/>
    <w:rsid w:val="0096747A"/>
    <w:rsid w:val="00974C55"/>
    <w:rsid w:val="0097574B"/>
    <w:rsid w:val="009764B0"/>
    <w:rsid w:val="0097785A"/>
    <w:rsid w:val="00981597"/>
    <w:rsid w:val="009856B4"/>
    <w:rsid w:val="00985B8C"/>
    <w:rsid w:val="00990C80"/>
    <w:rsid w:val="009917C7"/>
    <w:rsid w:val="00991824"/>
    <w:rsid w:val="009930AA"/>
    <w:rsid w:val="009A25EE"/>
    <w:rsid w:val="009A4132"/>
    <w:rsid w:val="009A5757"/>
    <w:rsid w:val="009B0627"/>
    <w:rsid w:val="009B180C"/>
    <w:rsid w:val="009B4833"/>
    <w:rsid w:val="009B501F"/>
    <w:rsid w:val="009C523A"/>
    <w:rsid w:val="009C5D0E"/>
    <w:rsid w:val="009C74D3"/>
    <w:rsid w:val="009C7913"/>
    <w:rsid w:val="009D028D"/>
    <w:rsid w:val="009D3CF6"/>
    <w:rsid w:val="009D46B8"/>
    <w:rsid w:val="009D62F2"/>
    <w:rsid w:val="009E0BCE"/>
    <w:rsid w:val="009E163A"/>
    <w:rsid w:val="009E30BB"/>
    <w:rsid w:val="009E46EC"/>
    <w:rsid w:val="009E4C13"/>
    <w:rsid w:val="009E5203"/>
    <w:rsid w:val="009E5806"/>
    <w:rsid w:val="009E5FD5"/>
    <w:rsid w:val="009F0380"/>
    <w:rsid w:val="009F41FE"/>
    <w:rsid w:val="009F4B5B"/>
    <w:rsid w:val="009F6769"/>
    <w:rsid w:val="00A001A9"/>
    <w:rsid w:val="00A012C1"/>
    <w:rsid w:val="00A02CF3"/>
    <w:rsid w:val="00A02F63"/>
    <w:rsid w:val="00A03D2D"/>
    <w:rsid w:val="00A0451E"/>
    <w:rsid w:val="00A0632F"/>
    <w:rsid w:val="00A06B4D"/>
    <w:rsid w:val="00A06DDB"/>
    <w:rsid w:val="00A0793A"/>
    <w:rsid w:val="00A07ECF"/>
    <w:rsid w:val="00A14913"/>
    <w:rsid w:val="00A24C4C"/>
    <w:rsid w:val="00A25717"/>
    <w:rsid w:val="00A26A8A"/>
    <w:rsid w:val="00A270EE"/>
    <w:rsid w:val="00A30CA0"/>
    <w:rsid w:val="00A34803"/>
    <w:rsid w:val="00A351DA"/>
    <w:rsid w:val="00A364E4"/>
    <w:rsid w:val="00A4084C"/>
    <w:rsid w:val="00A42DAD"/>
    <w:rsid w:val="00A43A56"/>
    <w:rsid w:val="00A45258"/>
    <w:rsid w:val="00A465C5"/>
    <w:rsid w:val="00A50622"/>
    <w:rsid w:val="00A50F7C"/>
    <w:rsid w:val="00A52D9E"/>
    <w:rsid w:val="00A53666"/>
    <w:rsid w:val="00A53BCD"/>
    <w:rsid w:val="00A540C3"/>
    <w:rsid w:val="00A577D8"/>
    <w:rsid w:val="00A63092"/>
    <w:rsid w:val="00A635F8"/>
    <w:rsid w:val="00A67A66"/>
    <w:rsid w:val="00A705F0"/>
    <w:rsid w:val="00A7077E"/>
    <w:rsid w:val="00A71E2D"/>
    <w:rsid w:val="00A77852"/>
    <w:rsid w:val="00A85AB4"/>
    <w:rsid w:val="00A8603C"/>
    <w:rsid w:val="00A871CD"/>
    <w:rsid w:val="00A87ABF"/>
    <w:rsid w:val="00A92FA8"/>
    <w:rsid w:val="00A94BA2"/>
    <w:rsid w:val="00A9631B"/>
    <w:rsid w:val="00A96AC5"/>
    <w:rsid w:val="00AA0312"/>
    <w:rsid w:val="00AA0AE3"/>
    <w:rsid w:val="00AA0CA7"/>
    <w:rsid w:val="00AA1659"/>
    <w:rsid w:val="00AA203F"/>
    <w:rsid w:val="00AA290E"/>
    <w:rsid w:val="00AA38FB"/>
    <w:rsid w:val="00AA3A60"/>
    <w:rsid w:val="00AA65A0"/>
    <w:rsid w:val="00AA700C"/>
    <w:rsid w:val="00AB04E3"/>
    <w:rsid w:val="00AB14B9"/>
    <w:rsid w:val="00AB245C"/>
    <w:rsid w:val="00AB34FF"/>
    <w:rsid w:val="00AB6756"/>
    <w:rsid w:val="00AB6A0A"/>
    <w:rsid w:val="00AB6DF5"/>
    <w:rsid w:val="00AC2035"/>
    <w:rsid w:val="00AC20E5"/>
    <w:rsid w:val="00AC55F6"/>
    <w:rsid w:val="00AC67DE"/>
    <w:rsid w:val="00AC7517"/>
    <w:rsid w:val="00AD025E"/>
    <w:rsid w:val="00AD2C45"/>
    <w:rsid w:val="00AD5735"/>
    <w:rsid w:val="00AD7C35"/>
    <w:rsid w:val="00AE217A"/>
    <w:rsid w:val="00AE46C2"/>
    <w:rsid w:val="00AE4B6C"/>
    <w:rsid w:val="00AE6B70"/>
    <w:rsid w:val="00AF2801"/>
    <w:rsid w:val="00B0241F"/>
    <w:rsid w:val="00B04A09"/>
    <w:rsid w:val="00B04B6D"/>
    <w:rsid w:val="00B10241"/>
    <w:rsid w:val="00B11E6E"/>
    <w:rsid w:val="00B1250B"/>
    <w:rsid w:val="00B12B68"/>
    <w:rsid w:val="00B132EB"/>
    <w:rsid w:val="00B13E57"/>
    <w:rsid w:val="00B1459E"/>
    <w:rsid w:val="00B31F36"/>
    <w:rsid w:val="00B3243E"/>
    <w:rsid w:val="00B37360"/>
    <w:rsid w:val="00B40985"/>
    <w:rsid w:val="00B42F24"/>
    <w:rsid w:val="00B43FBF"/>
    <w:rsid w:val="00B446CF"/>
    <w:rsid w:val="00B46D91"/>
    <w:rsid w:val="00B46E3E"/>
    <w:rsid w:val="00B4789C"/>
    <w:rsid w:val="00B50B70"/>
    <w:rsid w:val="00B517BF"/>
    <w:rsid w:val="00B53F22"/>
    <w:rsid w:val="00B54BB8"/>
    <w:rsid w:val="00B56FE5"/>
    <w:rsid w:val="00B60DFB"/>
    <w:rsid w:val="00B620FE"/>
    <w:rsid w:val="00B622FF"/>
    <w:rsid w:val="00B631C8"/>
    <w:rsid w:val="00B634F5"/>
    <w:rsid w:val="00B64B8F"/>
    <w:rsid w:val="00B64EF3"/>
    <w:rsid w:val="00B65259"/>
    <w:rsid w:val="00B66AE0"/>
    <w:rsid w:val="00B70DC4"/>
    <w:rsid w:val="00B734A5"/>
    <w:rsid w:val="00B74E46"/>
    <w:rsid w:val="00B82994"/>
    <w:rsid w:val="00B9404E"/>
    <w:rsid w:val="00B9435F"/>
    <w:rsid w:val="00B966D9"/>
    <w:rsid w:val="00B96D37"/>
    <w:rsid w:val="00BA244A"/>
    <w:rsid w:val="00BA7684"/>
    <w:rsid w:val="00BB06A3"/>
    <w:rsid w:val="00BB13EF"/>
    <w:rsid w:val="00BB13FB"/>
    <w:rsid w:val="00BB2589"/>
    <w:rsid w:val="00BB5094"/>
    <w:rsid w:val="00BB60A3"/>
    <w:rsid w:val="00BB6B35"/>
    <w:rsid w:val="00BC18EE"/>
    <w:rsid w:val="00BC7F6F"/>
    <w:rsid w:val="00BD4BBC"/>
    <w:rsid w:val="00BD5F4B"/>
    <w:rsid w:val="00BD7466"/>
    <w:rsid w:val="00BE1751"/>
    <w:rsid w:val="00BE2B35"/>
    <w:rsid w:val="00BE3789"/>
    <w:rsid w:val="00BF1D3F"/>
    <w:rsid w:val="00BF5C18"/>
    <w:rsid w:val="00BF5DC4"/>
    <w:rsid w:val="00C00F9E"/>
    <w:rsid w:val="00C0118E"/>
    <w:rsid w:val="00C011BA"/>
    <w:rsid w:val="00C04A5A"/>
    <w:rsid w:val="00C04B84"/>
    <w:rsid w:val="00C04C3B"/>
    <w:rsid w:val="00C103B7"/>
    <w:rsid w:val="00C12381"/>
    <w:rsid w:val="00C1259C"/>
    <w:rsid w:val="00C12A98"/>
    <w:rsid w:val="00C14C81"/>
    <w:rsid w:val="00C16988"/>
    <w:rsid w:val="00C16CF2"/>
    <w:rsid w:val="00C22253"/>
    <w:rsid w:val="00C26099"/>
    <w:rsid w:val="00C317B9"/>
    <w:rsid w:val="00C31C60"/>
    <w:rsid w:val="00C35E26"/>
    <w:rsid w:val="00C36A80"/>
    <w:rsid w:val="00C3790E"/>
    <w:rsid w:val="00C37BE6"/>
    <w:rsid w:val="00C404BC"/>
    <w:rsid w:val="00C4270C"/>
    <w:rsid w:val="00C4273D"/>
    <w:rsid w:val="00C45ADE"/>
    <w:rsid w:val="00C46A5E"/>
    <w:rsid w:val="00C47EAB"/>
    <w:rsid w:val="00C511DD"/>
    <w:rsid w:val="00C545CA"/>
    <w:rsid w:val="00C54DB0"/>
    <w:rsid w:val="00C56F60"/>
    <w:rsid w:val="00C605A5"/>
    <w:rsid w:val="00C622A9"/>
    <w:rsid w:val="00C6254E"/>
    <w:rsid w:val="00C62D1D"/>
    <w:rsid w:val="00C6394F"/>
    <w:rsid w:val="00C66294"/>
    <w:rsid w:val="00C73A4C"/>
    <w:rsid w:val="00C73C71"/>
    <w:rsid w:val="00C76B0E"/>
    <w:rsid w:val="00C76B78"/>
    <w:rsid w:val="00C809B8"/>
    <w:rsid w:val="00C85067"/>
    <w:rsid w:val="00C85518"/>
    <w:rsid w:val="00C857BE"/>
    <w:rsid w:val="00C85B64"/>
    <w:rsid w:val="00C90E2A"/>
    <w:rsid w:val="00C966AA"/>
    <w:rsid w:val="00C96CD2"/>
    <w:rsid w:val="00CA5CE0"/>
    <w:rsid w:val="00CA676A"/>
    <w:rsid w:val="00CA7139"/>
    <w:rsid w:val="00CB0733"/>
    <w:rsid w:val="00CB2CB2"/>
    <w:rsid w:val="00CB2CC1"/>
    <w:rsid w:val="00CB618C"/>
    <w:rsid w:val="00CC5259"/>
    <w:rsid w:val="00CC68CD"/>
    <w:rsid w:val="00CD0040"/>
    <w:rsid w:val="00CD1BD4"/>
    <w:rsid w:val="00CD5D0D"/>
    <w:rsid w:val="00CD721A"/>
    <w:rsid w:val="00CE19A8"/>
    <w:rsid w:val="00CE33C0"/>
    <w:rsid w:val="00CE45A7"/>
    <w:rsid w:val="00CE7A32"/>
    <w:rsid w:val="00CF08E8"/>
    <w:rsid w:val="00CF0B89"/>
    <w:rsid w:val="00CF2E5D"/>
    <w:rsid w:val="00CF3B9D"/>
    <w:rsid w:val="00CF4535"/>
    <w:rsid w:val="00CF79BE"/>
    <w:rsid w:val="00CF7D48"/>
    <w:rsid w:val="00D003EE"/>
    <w:rsid w:val="00D009F3"/>
    <w:rsid w:val="00D01366"/>
    <w:rsid w:val="00D040AD"/>
    <w:rsid w:val="00D046A8"/>
    <w:rsid w:val="00D0618E"/>
    <w:rsid w:val="00D07ED1"/>
    <w:rsid w:val="00D1096E"/>
    <w:rsid w:val="00D136D3"/>
    <w:rsid w:val="00D148E8"/>
    <w:rsid w:val="00D15467"/>
    <w:rsid w:val="00D16AD7"/>
    <w:rsid w:val="00D170D0"/>
    <w:rsid w:val="00D172BF"/>
    <w:rsid w:val="00D20276"/>
    <w:rsid w:val="00D20C72"/>
    <w:rsid w:val="00D27C33"/>
    <w:rsid w:val="00D30035"/>
    <w:rsid w:val="00D31B1B"/>
    <w:rsid w:val="00D43794"/>
    <w:rsid w:val="00D44899"/>
    <w:rsid w:val="00D4580E"/>
    <w:rsid w:val="00D4637B"/>
    <w:rsid w:val="00D50121"/>
    <w:rsid w:val="00D51AB5"/>
    <w:rsid w:val="00D52D4D"/>
    <w:rsid w:val="00D53F3A"/>
    <w:rsid w:val="00D56738"/>
    <w:rsid w:val="00D572B0"/>
    <w:rsid w:val="00D57B2B"/>
    <w:rsid w:val="00D61BB9"/>
    <w:rsid w:val="00D62333"/>
    <w:rsid w:val="00D631DA"/>
    <w:rsid w:val="00D652D2"/>
    <w:rsid w:val="00D65C96"/>
    <w:rsid w:val="00D66255"/>
    <w:rsid w:val="00D66543"/>
    <w:rsid w:val="00D72579"/>
    <w:rsid w:val="00D74920"/>
    <w:rsid w:val="00D74977"/>
    <w:rsid w:val="00D82F64"/>
    <w:rsid w:val="00D905D0"/>
    <w:rsid w:val="00D9280C"/>
    <w:rsid w:val="00D937C5"/>
    <w:rsid w:val="00D93CF9"/>
    <w:rsid w:val="00D94288"/>
    <w:rsid w:val="00D956C9"/>
    <w:rsid w:val="00DA3673"/>
    <w:rsid w:val="00DA3B5C"/>
    <w:rsid w:val="00DA687F"/>
    <w:rsid w:val="00DA788A"/>
    <w:rsid w:val="00DB3E8E"/>
    <w:rsid w:val="00DB475C"/>
    <w:rsid w:val="00DB79A2"/>
    <w:rsid w:val="00DC2E4B"/>
    <w:rsid w:val="00DC47DF"/>
    <w:rsid w:val="00DC4E0D"/>
    <w:rsid w:val="00DD5F24"/>
    <w:rsid w:val="00DD70A2"/>
    <w:rsid w:val="00DD76C4"/>
    <w:rsid w:val="00DE0D7F"/>
    <w:rsid w:val="00DE5EA8"/>
    <w:rsid w:val="00DE7C8D"/>
    <w:rsid w:val="00DF16A0"/>
    <w:rsid w:val="00DF3B8A"/>
    <w:rsid w:val="00DF3FBF"/>
    <w:rsid w:val="00DF40FD"/>
    <w:rsid w:val="00DF4CBA"/>
    <w:rsid w:val="00DF6736"/>
    <w:rsid w:val="00E00B7B"/>
    <w:rsid w:val="00E019EA"/>
    <w:rsid w:val="00E03D51"/>
    <w:rsid w:val="00E06592"/>
    <w:rsid w:val="00E12295"/>
    <w:rsid w:val="00E1371B"/>
    <w:rsid w:val="00E137CD"/>
    <w:rsid w:val="00E16493"/>
    <w:rsid w:val="00E226B5"/>
    <w:rsid w:val="00E233E2"/>
    <w:rsid w:val="00E23D42"/>
    <w:rsid w:val="00E241EE"/>
    <w:rsid w:val="00E332CD"/>
    <w:rsid w:val="00E33517"/>
    <w:rsid w:val="00E338BE"/>
    <w:rsid w:val="00E33AFB"/>
    <w:rsid w:val="00E33B4F"/>
    <w:rsid w:val="00E3486C"/>
    <w:rsid w:val="00E34EC9"/>
    <w:rsid w:val="00E352E5"/>
    <w:rsid w:val="00E35CC0"/>
    <w:rsid w:val="00E35F45"/>
    <w:rsid w:val="00E41A1D"/>
    <w:rsid w:val="00E4243D"/>
    <w:rsid w:val="00E434FC"/>
    <w:rsid w:val="00E43AF0"/>
    <w:rsid w:val="00E44893"/>
    <w:rsid w:val="00E476AF"/>
    <w:rsid w:val="00E51B76"/>
    <w:rsid w:val="00E53DFF"/>
    <w:rsid w:val="00E54094"/>
    <w:rsid w:val="00E5440B"/>
    <w:rsid w:val="00E54B89"/>
    <w:rsid w:val="00E55F8C"/>
    <w:rsid w:val="00E5681C"/>
    <w:rsid w:val="00E61892"/>
    <w:rsid w:val="00E70362"/>
    <w:rsid w:val="00E72CC3"/>
    <w:rsid w:val="00E75323"/>
    <w:rsid w:val="00E75DD4"/>
    <w:rsid w:val="00E83A12"/>
    <w:rsid w:val="00E8418C"/>
    <w:rsid w:val="00E84DBD"/>
    <w:rsid w:val="00E92D18"/>
    <w:rsid w:val="00E9323F"/>
    <w:rsid w:val="00E932BD"/>
    <w:rsid w:val="00E94555"/>
    <w:rsid w:val="00E946BD"/>
    <w:rsid w:val="00EA0C0E"/>
    <w:rsid w:val="00EA5048"/>
    <w:rsid w:val="00EA5CEB"/>
    <w:rsid w:val="00EA660E"/>
    <w:rsid w:val="00EA7079"/>
    <w:rsid w:val="00EB039B"/>
    <w:rsid w:val="00EC3A7C"/>
    <w:rsid w:val="00EC51F2"/>
    <w:rsid w:val="00ED104A"/>
    <w:rsid w:val="00ED3ACE"/>
    <w:rsid w:val="00ED3CF3"/>
    <w:rsid w:val="00EE2FDD"/>
    <w:rsid w:val="00EE66C7"/>
    <w:rsid w:val="00EE7C57"/>
    <w:rsid w:val="00EF1183"/>
    <w:rsid w:val="00EF2CD3"/>
    <w:rsid w:val="00EF306A"/>
    <w:rsid w:val="00EF5E56"/>
    <w:rsid w:val="00EF66A4"/>
    <w:rsid w:val="00EF6A5F"/>
    <w:rsid w:val="00F00089"/>
    <w:rsid w:val="00F0405D"/>
    <w:rsid w:val="00F04118"/>
    <w:rsid w:val="00F04255"/>
    <w:rsid w:val="00F04BC3"/>
    <w:rsid w:val="00F06748"/>
    <w:rsid w:val="00F07D49"/>
    <w:rsid w:val="00F1257A"/>
    <w:rsid w:val="00F12BB2"/>
    <w:rsid w:val="00F13C02"/>
    <w:rsid w:val="00F16B11"/>
    <w:rsid w:val="00F21E8E"/>
    <w:rsid w:val="00F24C6C"/>
    <w:rsid w:val="00F251B8"/>
    <w:rsid w:val="00F25366"/>
    <w:rsid w:val="00F26D29"/>
    <w:rsid w:val="00F30A5F"/>
    <w:rsid w:val="00F349EA"/>
    <w:rsid w:val="00F3660C"/>
    <w:rsid w:val="00F41F73"/>
    <w:rsid w:val="00F447F2"/>
    <w:rsid w:val="00F4534F"/>
    <w:rsid w:val="00F4595C"/>
    <w:rsid w:val="00F4725D"/>
    <w:rsid w:val="00F53134"/>
    <w:rsid w:val="00F556EA"/>
    <w:rsid w:val="00F640E2"/>
    <w:rsid w:val="00F657B6"/>
    <w:rsid w:val="00F65B09"/>
    <w:rsid w:val="00F6743C"/>
    <w:rsid w:val="00F67626"/>
    <w:rsid w:val="00F67D9A"/>
    <w:rsid w:val="00F71C44"/>
    <w:rsid w:val="00F72D70"/>
    <w:rsid w:val="00F766A1"/>
    <w:rsid w:val="00F8021B"/>
    <w:rsid w:val="00F813DF"/>
    <w:rsid w:val="00F81708"/>
    <w:rsid w:val="00F85F0C"/>
    <w:rsid w:val="00F9161D"/>
    <w:rsid w:val="00F91A89"/>
    <w:rsid w:val="00F92FBC"/>
    <w:rsid w:val="00F965B3"/>
    <w:rsid w:val="00F97709"/>
    <w:rsid w:val="00F97C06"/>
    <w:rsid w:val="00FA0778"/>
    <w:rsid w:val="00FA1656"/>
    <w:rsid w:val="00FA189D"/>
    <w:rsid w:val="00FA34EA"/>
    <w:rsid w:val="00FA4F8F"/>
    <w:rsid w:val="00FA627C"/>
    <w:rsid w:val="00FA7C66"/>
    <w:rsid w:val="00FB23DC"/>
    <w:rsid w:val="00FB2A34"/>
    <w:rsid w:val="00FB2DCF"/>
    <w:rsid w:val="00FB3DF3"/>
    <w:rsid w:val="00FB683B"/>
    <w:rsid w:val="00FC19E2"/>
    <w:rsid w:val="00FC3178"/>
    <w:rsid w:val="00FD0BD6"/>
    <w:rsid w:val="00FD3952"/>
    <w:rsid w:val="00FD3A14"/>
    <w:rsid w:val="00FD5324"/>
    <w:rsid w:val="00FD5518"/>
    <w:rsid w:val="00FD5A4D"/>
    <w:rsid w:val="00FD5A57"/>
    <w:rsid w:val="00FE08B1"/>
    <w:rsid w:val="00FE2288"/>
    <w:rsid w:val="00FE72FD"/>
    <w:rsid w:val="00FE7E48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34967-526F-414B-8AC2-C75B8821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38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2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dwards.JAMP\Desktop\NovemberBoard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1E7DD-D405-43E4-88CC-29A4B467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NovemberBoardAgenda</Template>
  <TotalTime>1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 Edwards S</dc:creator>
  <cp:lastModifiedBy>Tammy St. Arbor</cp:lastModifiedBy>
  <cp:revision>2</cp:revision>
  <cp:lastPrinted>2015-05-08T14:45:00Z</cp:lastPrinted>
  <dcterms:created xsi:type="dcterms:W3CDTF">2022-08-12T13:21:00Z</dcterms:created>
  <dcterms:modified xsi:type="dcterms:W3CDTF">2022-08-12T13:21:00Z</dcterms:modified>
</cp:coreProperties>
</file>